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9EC9" w14:textId="77777777" w:rsidR="00657787" w:rsidRPr="000876EF" w:rsidRDefault="00657787" w:rsidP="00657787">
      <w:pPr>
        <w:pStyle w:val="KeinLeerraum"/>
        <w:rPr>
          <w:sz w:val="40"/>
          <w:szCs w:val="36"/>
        </w:rPr>
      </w:pPr>
      <w:r w:rsidRPr="000876EF">
        <w:rPr>
          <w:rFonts w:cstheme="minorHAnsi"/>
          <w:color w:val="000000"/>
          <w:sz w:val="32"/>
          <w:szCs w:val="32"/>
          <w:lang w:eastAsia="de-AT"/>
        </w:rPr>
        <w:t>„</w:t>
      </w:r>
      <w:r w:rsidRPr="000876EF">
        <w:rPr>
          <w:rFonts w:cstheme="minorHAnsi"/>
          <w:color w:val="000000"/>
          <w:sz w:val="32"/>
          <w:szCs w:val="32"/>
          <w:lang w:val="de-DE" w:eastAsia="de-AT"/>
        </w:rPr>
        <w:t>Mehr vom Bad, mehr vom Leben</w:t>
      </w:r>
      <w:r w:rsidRPr="000876EF">
        <w:rPr>
          <w:rFonts w:cstheme="minorHAnsi"/>
          <w:color w:val="000000"/>
          <w:sz w:val="32"/>
          <w:szCs w:val="32"/>
          <w:lang w:eastAsia="de-AT"/>
        </w:rPr>
        <w:t xml:space="preserve">“ </w:t>
      </w:r>
    </w:p>
    <w:p w14:paraId="5ECB79C2" w14:textId="77777777" w:rsidR="00657787" w:rsidRPr="000876EF" w:rsidRDefault="00657787" w:rsidP="00657787">
      <w:pPr>
        <w:pStyle w:val="berschrift1"/>
        <w:spacing w:line="276" w:lineRule="auto"/>
        <w:rPr>
          <w:b/>
          <w:bCs/>
          <w:sz w:val="22"/>
          <w:szCs w:val="22"/>
        </w:rPr>
      </w:pPr>
      <w:r w:rsidRPr="000876EF">
        <w:rPr>
          <w:b/>
          <w:bCs/>
          <w:sz w:val="22"/>
          <w:szCs w:val="22"/>
        </w:rPr>
        <w:t xml:space="preserve">Geberit startet </w:t>
      </w:r>
      <w:r>
        <w:rPr>
          <w:b/>
          <w:bCs/>
          <w:sz w:val="22"/>
          <w:szCs w:val="22"/>
        </w:rPr>
        <w:t xml:space="preserve">großangelegte </w:t>
      </w:r>
      <w:r w:rsidRPr="000876EF">
        <w:rPr>
          <w:b/>
          <w:bCs/>
          <w:sz w:val="22"/>
          <w:szCs w:val="22"/>
        </w:rPr>
        <w:t xml:space="preserve">Endkundenkampagne – Nutzerbedürfnisse </w:t>
      </w:r>
      <w:r>
        <w:rPr>
          <w:b/>
          <w:bCs/>
          <w:sz w:val="22"/>
          <w:szCs w:val="22"/>
        </w:rPr>
        <w:t>im Fokus</w:t>
      </w:r>
    </w:p>
    <w:p w14:paraId="3F0AE12B" w14:textId="77777777" w:rsidR="00657787" w:rsidRPr="00E376CB" w:rsidRDefault="00657787" w:rsidP="00657787">
      <w:pPr>
        <w:pStyle w:val="Kopfzeile"/>
        <w:spacing w:after="480" w:line="276" w:lineRule="auto"/>
        <w:rPr>
          <w:sz w:val="22"/>
          <w:lang w:val="de-CH"/>
        </w:rPr>
      </w:pPr>
      <w:proofErr w:type="spellStart"/>
      <w:r w:rsidRPr="00E376CB">
        <w:rPr>
          <w:rStyle w:val="Hervorhebung"/>
          <w:sz w:val="22"/>
          <w:lang w:val="de-CH"/>
        </w:rPr>
        <w:t>Pottenbrunn</w:t>
      </w:r>
      <w:proofErr w:type="spellEnd"/>
      <w:r w:rsidRPr="00E376CB">
        <w:rPr>
          <w:rStyle w:val="Hervorhebung"/>
          <w:sz w:val="22"/>
          <w:lang w:val="de-CH"/>
        </w:rPr>
        <w:t xml:space="preserve">, im </w:t>
      </w:r>
      <w:r>
        <w:rPr>
          <w:rStyle w:val="Hervorhebung"/>
          <w:sz w:val="22"/>
          <w:lang w:val="de-CH"/>
        </w:rPr>
        <w:t>Oktober</w:t>
      </w:r>
      <w:r w:rsidRPr="00E376CB">
        <w:rPr>
          <w:rStyle w:val="Hervorhebung"/>
          <w:sz w:val="22"/>
          <w:lang w:val="de-CH"/>
        </w:rPr>
        <w:t xml:space="preserve"> 2019</w:t>
      </w:r>
    </w:p>
    <w:p w14:paraId="1F6CF25C" w14:textId="77777777" w:rsidR="00657787" w:rsidRPr="00C07E8C" w:rsidRDefault="00657787" w:rsidP="00657787">
      <w:pPr>
        <w:shd w:val="clear" w:color="auto" w:fill="FFFFFF"/>
        <w:spacing w:before="100" w:beforeAutospacing="1" w:after="100" w:afterAutospacing="1" w:line="276" w:lineRule="auto"/>
        <w:rPr>
          <w:rFonts w:cstheme="minorHAnsi"/>
          <w:b/>
          <w:bCs/>
          <w:color w:val="000000"/>
          <w:sz w:val="22"/>
          <w:lang w:eastAsia="de-AT"/>
        </w:rPr>
      </w:pPr>
      <w:r w:rsidRPr="00C07E8C">
        <w:rPr>
          <w:rFonts w:cstheme="minorHAnsi"/>
          <w:b/>
          <w:bCs/>
          <w:color w:val="000000"/>
          <w:sz w:val="22"/>
          <w:lang w:eastAsia="de-AT"/>
        </w:rPr>
        <w:t xml:space="preserve">„Mehr vom Bad, mehr vom Leben“ </w:t>
      </w:r>
      <w:r w:rsidRPr="00C07E8C">
        <w:rPr>
          <w:b/>
          <w:bCs/>
          <w:sz w:val="22"/>
        </w:rPr>
        <w:t>–</w:t>
      </w:r>
      <w:r w:rsidRPr="00C07E8C">
        <w:rPr>
          <w:rFonts w:cstheme="minorHAnsi"/>
          <w:b/>
          <w:bCs/>
          <w:color w:val="000000"/>
          <w:sz w:val="22"/>
          <w:lang w:eastAsia="de-AT"/>
        </w:rPr>
        <w:t xml:space="preserve"> so lautet die zentrale Botschaft der neuen Geberit </w:t>
      </w:r>
      <w:r>
        <w:rPr>
          <w:rFonts w:cstheme="minorHAnsi"/>
          <w:b/>
          <w:bCs/>
          <w:color w:val="000000"/>
          <w:sz w:val="22"/>
          <w:lang w:eastAsia="de-AT"/>
        </w:rPr>
        <w:t>Kommunikationsk</w:t>
      </w:r>
      <w:r w:rsidRPr="00C07E8C">
        <w:rPr>
          <w:rFonts w:cstheme="minorHAnsi"/>
          <w:b/>
          <w:bCs/>
          <w:color w:val="000000"/>
          <w:sz w:val="22"/>
          <w:lang w:eastAsia="de-AT"/>
        </w:rPr>
        <w:t xml:space="preserve">ampagne, die diese Woche im gesamten deutschsprachigen Raum angelaufen ist. </w:t>
      </w:r>
      <w:r>
        <w:rPr>
          <w:rFonts w:cstheme="minorHAnsi"/>
          <w:b/>
          <w:bCs/>
          <w:color w:val="000000"/>
          <w:sz w:val="22"/>
          <w:lang w:eastAsia="de-AT"/>
        </w:rPr>
        <w:t>Im Fokus stehen die ganz spezifischen Bedürfnisse von Nutzerinnen und Nutzern innovativer Badlösungen.</w:t>
      </w:r>
    </w:p>
    <w:p w14:paraId="319A6EB1" w14:textId="5AC9B3FE" w:rsidR="00657787" w:rsidRPr="00970A3F" w:rsidRDefault="00657787" w:rsidP="00657787">
      <w:pPr>
        <w:shd w:val="clear" w:color="auto" w:fill="FFFFFF"/>
        <w:spacing w:before="100" w:beforeAutospacing="1" w:after="100" w:afterAutospacing="1" w:line="276" w:lineRule="auto"/>
        <w:rPr>
          <w:rFonts w:cstheme="minorHAnsi"/>
          <w:color w:val="000000"/>
          <w:sz w:val="22"/>
          <w:lang w:eastAsia="de-AT"/>
        </w:rPr>
      </w:pPr>
      <w:r>
        <w:rPr>
          <w:rFonts w:cstheme="minorHAnsi"/>
          <w:color w:val="000000"/>
          <w:sz w:val="22"/>
          <w:lang w:eastAsia="de-AT"/>
        </w:rPr>
        <w:t xml:space="preserve">Mit dem </w:t>
      </w:r>
      <w:r w:rsidRPr="00970A3F">
        <w:rPr>
          <w:rFonts w:cstheme="minorHAnsi"/>
          <w:color w:val="000000"/>
          <w:sz w:val="22"/>
          <w:lang w:eastAsia="de-AT"/>
        </w:rPr>
        <w:t>Versprechen</w:t>
      </w:r>
      <w:r>
        <w:rPr>
          <w:rFonts w:cstheme="minorHAnsi"/>
          <w:color w:val="000000"/>
          <w:sz w:val="22"/>
          <w:lang w:eastAsia="de-AT"/>
        </w:rPr>
        <w:t xml:space="preserve"> „</w:t>
      </w:r>
      <w:r w:rsidRPr="00970A3F">
        <w:rPr>
          <w:rFonts w:cstheme="minorHAnsi"/>
          <w:color w:val="000000"/>
          <w:sz w:val="22"/>
          <w:lang w:eastAsia="de-AT"/>
        </w:rPr>
        <w:t>Mehr vom Bad, mehr vom Leben</w:t>
      </w:r>
      <w:r>
        <w:rPr>
          <w:rFonts w:cstheme="minorHAnsi"/>
          <w:color w:val="000000"/>
          <w:sz w:val="22"/>
          <w:lang w:eastAsia="de-AT"/>
        </w:rPr>
        <w:t xml:space="preserve">“ </w:t>
      </w:r>
      <w:r w:rsidRPr="00970A3F">
        <w:rPr>
          <w:rFonts w:cstheme="minorHAnsi"/>
          <w:color w:val="000000"/>
          <w:sz w:val="22"/>
          <w:lang w:eastAsia="de-AT"/>
        </w:rPr>
        <w:t xml:space="preserve">will Geberit </w:t>
      </w:r>
      <w:r>
        <w:rPr>
          <w:rFonts w:cstheme="minorHAnsi"/>
          <w:color w:val="000000"/>
          <w:sz w:val="22"/>
          <w:lang w:eastAsia="de-AT"/>
        </w:rPr>
        <w:t xml:space="preserve">vor allem </w:t>
      </w:r>
      <w:r w:rsidRPr="00970A3F">
        <w:rPr>
          <w:rFonts w:cstheme="minorHAnsi"/>
          <w:color w:val="000000"/>
          <w:sz w:val="22"/>
          <w:lang w:eastAsia="de-AT"/>
        </w:rPr>
        <w:t xml:space="preserve">Endkunden erreichen, die </w:t>
      </w:r>
      <w:r>
        <w:rPr>
          <w:rFonts w:cstheme="minorHAnsi"/>
          <w:color w:val="000000"/>
          <w:sz w:val="22"/>
          <w:lang w:eastAsia="de-AT"/>
        </w:rPr>
        <w:t>aktuell</w:t>
      </w:r>
      <w:r w:rsidRPr="00970A3F">
        <w:rPr>
          <w:rFonts w:cstheme="minorHAnsi"/>
          <w:color w:val="000000"/>
          <w:sz w:val="22"/>
          <w:lang w:eastAsia="de-AT"/>
        </w:rPr>
        <w:t xml:space="preserve"> eine Renovierung oder einen Neubau </w:t>
      </w:r>
      <w:r>
        <w:rPr>
          <w:rFonts w:cstheme="minorHAnsi"/>
          <w:color w:val="000000"/>
          <w:sz w:val="22"/>
          <w:lang w:eastAsia="de-AT"/>
        </w:rPr>
        <w:t>ins Auge fassen</w:t>
      </w:r>
      <w:r w:rsidRPr="00970A3F">
        <w:rPr>
          <w:rFonts w:cstheme="minorHAnsi"/>
          <w:color w:val="000000"/>
          <w:sz w:val="22"/>
          <w:lang w:eastAsia="de-AT"/>
        </w:rPr>
        <w:t xml:space="preserve">. </w:t>
      </w:r>
      <w:r>
        <w:rPr>
          <w:rFonts w:cstheme="minorHAnsi"/>
          <w:color w:val="000000"/>
          <w:sz w:val="22"/>
          <w:lang w:eastAsia="de-AT"/>
        </w:rPr>
        <w:t>„Das</w:t>
      </w:r>
      <w:r w:rsidRPr="00970A3F">
        <w:rPr>
          <w:rFonts w:cstheme="minorHAnsi"/>
          <w:color w:val="000000"/>
          <w:sz w:val="22"/>
          <w:lang w:eastAsia="de-AT"/>
        </w:rPr>
        <w:t xml:space="preserve"> ist eine Botschaft, </w:t>
      </w:r>
      <w:r>
        <w:rPr>
          <w:rFonts w:cstheme="minorHAnsi"/>
          <w:color w:val="000000"/>
          <w:sz w:val="22"/>
          <w:lang w:eastAsia="de-AT"/>
        </w:rPr>
        <w:t xml:space="preserve">die perfekt zu Geberit passt“, sagt </w:t>
      </w:r>
      <w:r w:rsidRPr="00970A3F">
        <w:rPr>
          <w:rFonts w:cstheme="minorHAnsi"/>
          <w:color w:val="000000"/>
          <w:sz w:val="22"/>
          <w:lang w:eastAsia="de-AT"/>
        </w:rPr>
        <w:t xml:space="preserve">Christian Buchbauer, Leiter Marketing und Produktmanagement von Geberit Österreich. </w:t>
      </w:r>
      <w:r>
        <w:rPr>
          <w:rFonts w:cstheme="minorHAnsi"/>
          <w:color w:val="000000"/>
          <w:sz w:val="22"/>
          <w:lang w:eastAsia="de-AT"/>
        </w:rPr>
        <w:t>„Denn w</w:t>
      </w:r>
      <w:r w:rsidRPr="00970A3F">
        <w:rPr>
          <w:rFonts w:cstheme="minorHAnsi"/>
          <w:color w:val="000000"/>
          <w:sz w:val="22"/>
          <w:lang w:eastAsia="de-AT"/>
        </w:rPr>
        <w:t>ir wollen mit unseren innovativen Sanitärprodukten und</w:t>
      </w:r>
      <w:r>
        <w:rPr>
          <w:rFonts w:cstheme="minorHAnsi"/>
          <w:color w:val="000000"/>
          <w:sz w:val="22"/>
          <w:lang w:eastAsia="de-AT"/>
        </w:rPr>
        <w:t xml:space="preserve"> kompletten Badlösungen</w:t>
      </w:r>
      <w:r w:rsidRPr="00970A3F">
        <w:rPr>
          <w:rFonts w:cstheme="minorHAnsi"/>
          <w:color w:val="000000"/>
          <w:sz w:val="22"/>
          <w:lang w:eastAsia="de-AT"/>
        </w:rPr>
        <w:t xml:space="preserve"> die Lebensqualität der Menschen nachhaltig verbessern</w:t>
      </w:r>
      <w:r>
        <w:rPr>
          <w:rFonts w:cstheme="minorHAnsi"/>
          <w:color w:val="000000"/>
          <w:sz w:val="22"/>
          <w:lang w:eastAsia="de-AT"/>
        </w:rPr>
        <w:t xml:space="preserve">. Ziel der Kampagne ist es, Geberit als starke </w:t>
      </w:r>
      <w:r w:rsidRPr="00970A3F">
        <w:rPr>
          <w:rFonts w:cstheme="minorHAnsi"/>
          <w:color w:val="000000"/>
          <w:sz w:val="22"/>
          <w:lang w:eastAsia="de-AT"/>
        </w:rPr>
        <w:t xml:space="preserve">Marke beim Endverbraucher </w:t>
      </w:r>
      <w:r>
        <w:rPr>
          <w:rFonts w:cstheme="minorHAnsi"/>
          <w:color w:val="000000"/>
          <w:sz w:val="22"/>
          <w:lang w:eastAsia="de-AT"/>
        </w:rPr>
        <w:t xml:space="preserve">zu </w:t>
      </w:r>
      <w:r w:rsidRPr="00970A3F">
        <w:rPr>
          <w:rFonts w:cstheme="minorHAnsi"/>
          <w:color w:val="000000"/>
          <w:sz w:val="22"/>
          <w:lang w:eastAsia="de-AT"/>
        </w:rPr>
        <w:t>positionieren</w:t>
      </w:r>
      <w:r>
        <w:rPr>
          <w:rFonts w:cstheme="minorHAnsi"/>
          <w:color w:val="000000"/>
          <w:sz w:val="22"/>
          <w:lang w:eastAsia="de-AT"/>
        </w:rPr>
        <w:t>, wobei der erfolgreiche dreistufige Vertriebsweg natürlich erhalten bleibt und die enge Zusammenarbeit mit unseren Vertriebspartnern auch in Zukunft gepflegt wird.“</w:t>
      </w:r>
    </w:p>
    <w:p w14:paraId="0C9549C8" w14:textId="77777777" w:rsidR="00657787" w:rsidRPr="0081012D" w:rsidRDefault="00657787" w:rsidP="00657787">
      <w:pPr>
        <w:shd w:val="clear" w:color="auto" w:fill="FFFFFF"/>
        <w:spacing w:before="100" w:beforeAutospacing="1" w:after="100" w:afterAutospacing="1" w:line="276" w:lineRule="auto"/>
        <w:rPr>
          <w:rFonts w:cstheme="minorHAnsi"/>
          <w:b/>
          <w:bCs/>
          <w:color w:val="000000"/>
          <w:sz w:val="22"/>
          <w:lang w:eastAsia="de-AT"/>
        </w:rPr>
      </w:pPr>
      <w:proofErr w:type="spellStart"/>
      <w:r>
        <w:rPr>
          <w:rFonts w:cstheme="minorHAnsi"/>
          <w:b/>
          <w:bCs/>
          <w:color w:val="000000"/>
          <w:sz w:val="22"/>
          <w:lang w:eastAsia="de-AT"/>
        </w:rPr>
        <w:t>Storytelling</w:t>
      </w:r>
      <w:proofErr w:type="spellEnd"/>
      <w:r>
        <w:rPr>
          <w:rFonts w:cstheme="minorHAnsi"/>
          <w:b/>
          <w:bCs/>
          <w:color w:val="000000"/>
          <w:sz w:val="22"/>
          <w:lang w:eastAsia="de-AT"/>
        </w:rPr>
        <w:t xml:space="preserve"> als </w:t>
      </w:r>
      <w:proofErr w:type="spellStart"/>
      <w:r>
        <w:rPr>
          <w:rFonts w:cstheme="minorHAnsi"/>
          <w:b/>
          <w:bCs/>
          <w:color w:val="000000"/>
          <w:sz w:val="22"/>
          <w:lang w:eastAsia="de-AT"/>
        </w:rPr>
        <w:t>Bewegtbild</w:t>
      </w:r>
      <w:proofErr w:type="spellEnd"/>
    </w:p>
    <w:p w14:paraId="563C2A16" w14:textId="77777777" w:rsidR="00657787" w:rsidRDefault="00657787" w:rsidP="00657787">
      <w:pPr>
        <w:shd w:val="clear" w:color="auto" w:fill="FFFFFF"/>
        <w:spacing w:before="100" w:beforeAutospacing="1" w:after="100" w:afterAutospacing="1" w:line="276" w:lineRule="auto"/>
        <w:rPr>
          <w:rFonts w:cstheme="minorHAnsi"/>
          <w:color w:val="000000"/>
          <w:sz w:val="22"/>
          <w:lang w:eastAsia="de-AT"/>
        </w:rPr>
      </w:pPr>
      <w:r>
        <w:rPr>
          <w:rFonts w:cstheme="minorHAnsi"/>
          <w:color w:val="000000"/>
          <w:sz w:val="22"/>
          <w:lang w:eastAsia="de-AT"/>
        </w:rPr>
        <w:t xml:space="preserve">Für die </w:t>
      </w:r>
      <w:r w:rsidRPr="00970A3F">
        <w:rPr>
          <w:rFonts w:cstheme="minorHAnsi"/>
          <w:color w:val="000000"/>
          <w:sz w:val="22"/>
          <w:lang w:eastAsia="de-AT"/>
        </w:rPr>
        <w:t>Kampagne</w:t>
      </w:r>
      <w:r>
        <w:rPr>
          <w:rFonts w:cstheme="minorHAnsi"/>
          <w:color w:val="000000"/>
          <w:sz w:val="22"/>
          <w:lang w:eastAsia="de-AT"/>
        </w:rPr>
        <w:t>, die</w:t>
      </w:r>
      <w:r w:rsidRPr="00970A3F">
        <w:rPr>
          <w:rFonts w:cstheme="minorHAnsi"/>
          <w:color w:val="000000"/>
          <w:sz w:val="22"/>
          <w:lang w:eastAsia="de-AT"/>
        </w:rPr>
        <w:t xml:space="preserve"> zusammen mit der Agentur Jung von Matt </w:t>
      </w:r>
      <w:r>
        <w:rPr>
          <w:rFonts w:cstheme="minorHAnsi"/>
          <w:color w:val="000000"/>
          <w:sz w:val="22"/>
          <w:lang w:eastAsia="de-AT"/>
        </w:rPr>
        <w:t xml:space="preserve">entwickelt wurde, hat das Kreativteam auf Basis valider Daten sechs unterschiedliche Nutzertypen definiert. „Für jeden einzelnen von ihnen kann Geberit die passende Badlösung bieten“, betont Buchbauer. „Umgesetzt wurde die Idee als </w:t>
      </w:r>
      <w:proofErr w:type="spellStart"/>
      <w:r>
        <w:rPr>
          <w:rFonts w:cstheme="minorHAnsi"/>
          <w:color w:val="000000"/>
          <w:sz w:val="22"/>
          <w:lang w:eastAsia="de-AT"/>
        </w:rPr>
        <w:t>Bewegtbild</w:t>
      </w:r>
      <w:proofErr w:type="spellEnd"/>
      <w:r>
        <w:rPr>
          <w:rFonts w:cstheme="minorHAnsi"/>
          <w:color w:val="000000"/>
          <w:sz w:val="22"/>
          <w:lang w:eastAsia="de-AT"/>
        </w:rPr>
        <w:t xml:space="preserve"> in sechs Kurzfilmen, von einem höchst professionellen Filmteam perfekt in Szene gesetzt.</w:t>
      </w:r>
      <w:r w:rsidRPr="00970A3F">
        <w:rPr>
          <w:rFonts w:cstheme="minorHAnsi"/>
          <w:color w:val="000000"/>
          <w:sz w:val="22"/>
          <w:lang w:eastAsia="de-AT"/>
        </w:rPr>
        <w:t xml:space="preserve"> </w:t>
      </w:r>
      <w:r>
        <w:rPr>
          <w:rFonts w:cstheme="minorHAnsi"/>
          <w:color w:val="000000"/>
          <w:sz w:val="22"/>
          <w:lang w:eastAsia="de-AT"/>
        </w:rPr>
        <w:t xml:space="preserve">So schaffen wir nicht nur Aufmerksamkeit, sondern auch die Voraussetzung dafür, dass sich unterschiedlichste Zielgruppen persönlich angesprochen fühlen, da der jeweiligen Story ein ganz konkretes </w:t>
      </w:r>
      <w:r w:rsidRPr="00790E2F">
        <w:rPr>
          <w:rFonts w:cstheme="minorHAnsi"/>
          <w:color w:val="000000"/>
          <w:sz w:val="22"/>
          <w:lang w:eastAsia="de-AT"/>
        </w:rPr>
        <w:t>Bedürfnis zugrunde liegt“, so Buchbauer.</w:t>
      </w:r>
    </w:p>
    <w:p w14:paraId="5D27832E" w14:textId="77777777" w:rsidR="00657787" w:rsidRPr="0081012D" w:rsidRDefault="00657787" w:rsidP="00657787">
      <w:pPr>
        <w:shd w:val="clear" w:color="auto" w:fill="FFFFFF"/>
        <w:spacing w:before="100" w:beforeAutospacing="1" w:after="100" w:afterAutospacing="1" w:line="276" w:lineRule="auto"/>
        <w:rPr>
          <w:rStyle w:val="Fett"/>
          <w:rFonts w:cstheme="minorHAnsi"/>
          <w:b/>
          <w:bCs/>
          <w:color w:val="000000"/>
          <w:sz w:val="22"/>
          <w:lang w:eastAsia="de-AT"/>
        </w:rPr>
      </w:pPr>
      <w:r w:rsidRPr="0081012D">
        <w:rPr>
          <w:rFonts w:cstheme="minorHAnsi"/>
          <w:b/>
          <w:bCs/>
          <w:color w:val="000000"/>
          <w:sz w:val="22"/>
          <w:lang w:eastAsia="de-AT"/>
        </w:rPr>
        <w:t>Website</w:t>
      </w:r>
      <w:r>
        <w:rPr>
          <w:rFonts w:cstheme="minorHAnsi"/>
          <w:b/>
          <w:bCs/>
          <w:color w:val="000000"/>
          <w:sz w:val="22"/>
          <w:lang w:eastAsia="de-AT"/>
        </w:rPr>
        <w:t xml:space="preserve"> mit Mehrwert</w:t>
      </w:r>
    </w:p>
    <w:p w14:paraId="4FE058D9" w14:textId="1A79EFF0" w:rsidR="00657787" w:rsidRPr="00657787" w:rsidRDefault="00657787" w:rsidP="00657787">
      <w:pPr>
        <w:spacing w:after="0" w:line="276" w:lineRule="auto"/>
        <w:rPr>
          <w:color w:val="000000" w:themeColor="text1"/>
          <w:sz w:val="22"/>
        </w:rPr>
      </w:pPr>
      <w:r w:rsidRPr="00790E2F">
        <w:rPr>
          <w:color w:val="000000" w:themeColor="text1"/>
          <w:sz w:val="22"/>
        </w:rPr>
        <w:t xml:space="preserve">An die Kurzfilme, die über </w:t>
      </w:r>
      <w:proofErr w:type="spellStart"/>
      <w:r w:rsidRPr="00790E2F">
        <w:rPr>
          <w:color w:val="000000" w:themeColor="text1"/>
          <w:sz w:val="22"/>
        </w:rPr>
        <w:t>Social</w:t>
      </w:r>
      <w:proofErr w:type="spellEnd"/>
      <w:r w:rsidRPr="00790E2F">
        <w:rPr>
          <w:color w:val="000000" w:themeColor="text1"/>
          <w:sz w:val="22"/>
        </w:rPr>
        <w:t xml:space="preserve"> Media gespielt werden, ist eine </w:t>
      </w:r>
      <w:r>
        <w:rPr>
          <w:color w:val="000000" w:themeColor="text1"/>
          <w:sz w:val="22"/>
        </w:rPr>
        <w:t>multifunktionale</w:t>
      </w:r>
      <w:r w:rsidRPr="00790E2F">
        <w:rPr>
          <w:color w:val="000000" w:themeColor="text1"/>
          <w:sz w:val="22"/>
        </w:rPr>
        <w:t xml:space="preserve"> Website gekoppelt. Diese Seite ist das Herzstück der Kampagne und bietet Endkunden unter anderem </w:t>
      </w:r>
      <w:r>
        <w:rPr>
          <w:color w:val="000000" w:themeColor="text1"/>
          <w:sz w:val="22"/>
        </w:rPr>
        <w:t xml:space="preserve">vielfältige </w:t>
      </w:r>
      <w:proofErr w:type="spellStart"/>
      <w:r>
        <w:rPr>
          <w:color w:val="000000" w:themeColor="text1"/>
          <w:sz w:val="22"/>
        </w:rPr>
        <w:t>Badideen</w:t>
      </w:r>
      <w:proofErr w:type="spellEnd"/>
      <w:r w:rsidRPr="00790E2F">
        <w:rPr>
          <w:color w:val="000000" w:themeColor="text1"/>
          <w:sz w:val="22"/>
        </w:rPr>
        <w:t>,</w:t>
      </w:r>
      <w:r w:rsidRPr="00790E2F">
        <w:rPr>
          <w:rStyle w:val="apple-converted-space"/>
          <w:color w:val="000000" w:themeColor="text1"/>
          <w:sz w:val="22"/>
        </w:rPr>
        <w:t> </w:t>
      </w:r>
      <w:r w:rsidRPr="00790E2F">
        <w:rPr>
          <w:color w:val="000000" w:themeColor="text1"/>
          <w:sz w:val="22"/>
        </w:rPr>
        <w:t xml:space="preserve">Tipps und Tricks sowie verschiedene Tools, die die Planung und Realisierung der individuellen Badezimmer-Wünsche unterstützen. </w:t>
      </w:r>
      <w:r>
        <w:rPr>
          <w:color w:val="000000" w:themeColor="text1"/>
          <w:sz w:val="22"/>
        </w:rPr>
        <w:t xml:space="preserve">„Mit Hilfe unseres ‚Inspiration-Tools‘ und des </w:t>
      </w:r>
      <w:r w:rsidR="00677F64">
        <w:rPr>
          <w:color w:val="000000" w:themeColor="text1"/>
          <w:sz w:val="22"/>
        </w:rPr>
        <w:t xml:space="preserve">‚3D-Badplaners‘ </w:t>
      </w:r>
      <w:r>
        <w:rPr>
          <w:color w:val="000000" w:themeColor="text1"/>
          <w:sz w:val="22"/>
        </w:rPr>
        <w:t xml:space="preserve">kann sich </w:t>
      </w:r>
      <w:r w:rsidR="00677F64">
        <w:rPr>
          <w:color w:val="000000" w:themeColor="text1"/>
          <w:sz w:val="22"/>
        </w:rPr>
        <w:t>der Kunde</w:t>
      </w:r>
      <w:r w:rsidR="00677F64">
        <w:rPr>
          <w:rStyle w:val="Kommentarzeichen"/>
        </w:rPr>
        <w:t xml:space="preserve"> </w:t>
      </w:r>
      <w:r w:rsidR="00677F64" w:rsidRPr="00677F64">
        <w:rPr>
          <w:rStyle w:val="Kommentarzeichen"/>
          <w:sz w:val="21"/>
          <w:szCs w:val="21"/>
        </w:rPr>
        <w:t>n</w:t>
      </w:r>
      <w:r w:rsidRPr="00677F64">
        <w:rPr>
          <w:color w:val="000000" w:themeColor="text1"/>
          <w:sz w:val="21"/>
          <w:szCs w:val="21"/>
        </w:rPr>
        <w:t>icht</w:t>
      </w:r>
      <w:r>
        <w:rPr>
          <w:color w:val="000000" w:themeColor="text1"/>
          <w:sz w:val="22"/>
        </w:rPr>
        <w:t xml:space="preserve"> nur inspirieren lassen, sondern sein </w:t>
      </w:r>
      <w:proofErr w:type="spellStart"/>
      <w:r>
        <w:rPr>
          <w:color w:val="000000" w:themeColor="text1"/>
          <w:sz w:val="22"/>
        </w:rPr>
        <w:t>Traumbad</w:t>
      </w:r>
      <w:proofErr w:type="spellEnd"/>
      <w:r>
        <w:rPr>
          <w:color w:val="000000" w:themeColor="text1"/>
          <w:sz w:val="22"/>
        </w:rPr>
        <w:t xml:space="preserve"> gleich auch </w:t>
      </w:r>
      <w:r w:rsidR="00CA6AEE">
        <w:rPr>
          <w:color w:val="000000" w:themeColor="text1"/>
          <w:sz w:val="22"/>
        </w:rPr>
        <w:t>virtuell</w:t>
      </w:r>
      <w:r>
        <w:rPr>
          <w:color w:val="000000" w:themeColor="text1"/>
          <w:sz w:val="22"/>
        </w:rPr>
        <w:t xml:space="preserve"> </w:t>
      </w:r>
      <w:bookmarkStart w:id="0" w:name="_GoBack"/>
      <w:bookmarkEnd w:id="0"/>
      <w:r w:rsidR="00CA6AEE">
        <w:rPr>
          <w:color w:val="000000" w:themeColor="text1"/>
          <w:sz w:val="22"/>
        </w:rPr>
        <w:t>gestalten</w:t>
      </w:r>
      <w:r>
        <w:rPr>
          <w:color w:val="000000" w:themeColor="text1"/>
          <w:sz w:val="22"/>
        </w:rPr>
        <w:t>“, erläutert Buchbauer.</w:t>
      </w:r>
      <w:r w:rsidRPr="009E1873">
        <w:rPr>
          <w:rFonts w:ascii="Times New Roman" w:hAnsi="Times New Roman" w:cs="Times New Roman"/>
          <w:strike/>
          <w:color w:val="FF0000"/>
          <w:sz w:val="22"/>
        </w:rPr>
        <w:t xml:space="preserve"> </w:t>
      </w:r>
    </w:p>
    <w:p w14:paraId="540BA8B3" w14:textId="77777777" w:rsidR="00C5614A" w:rsidRDefault="00C5614A" w:rsidP="00657787">
      <w:pPr>
        <w:spacing w:after="0" w:line="276" w:lineRule="auto"/>
        <w:rPr>
          <w:rStyle w:val="Fett"/>
          <w:bCs/>
          <w:sz w:val="22"/>
          <w:lang w:val="de-AT"/>
        </w:rPr>
      </w:pPr>
    </w:p>
    <w:p w14:paraId="6CBD4E34" w14:textId="1572113A" w:rsidR="00657787" w:rsidRPr="00C54482" w:rsidRDefault="00657787" w:rsidP="00657787">
      <w:pPr>
        <w:spacing w:after="0" w:line="276" w:lineRule="auto"/>
        <w:rPr>
          <w:rFonts w:ascii="Times New Roman" w:hAnsi="Times New Roman" w:cs="Times New Roman"/>
          <w:color w:val="000000" w:themeColor="text1"/>
          <w:sz w:val="22"/>
          <w:lang w:val="de-AT"/>
        </w:rPr>
      </w:pPr>
      <w:r w:rsidRPr="00C54482">
        <w:rPr>
          <w:rStyle w:val="Fett"/>
          <w:bCs/>
          <w:sz w:val="22"/>
          <w:lang w:val="de-AT"/>
        </w:rPr>
        <w:t>Mehr Information</w:t>
      </w:r>
      <w:r>
        <w:rPr>
          <w:rStyle w:val="Fett"/>
          <w:bCs/>
          <w:sz w:val="22"/>
          <w:lang w:val="de-AT"/>
        </w:rPr>
        <w:t>en</w:t>
      </w:r>
      <w:r w:rsidRPr="00C54482">
        <w:rPr>
          <w:rStyle w:val="Fett"/>
          <w:bCs/>
          <w:sz w:val="22"/>
          <w:lang w:val="de-AT"/>
        </w:rPr>
        <w:t xml:space="preserve"> auf</w:t>
      </w:r>
      <w:r>
        <w:rPr>
          <w:rStyle w:val="Fett"/>
          <w:bCs/>
          <w:sz w:val="22"/>
          <w:lang w:val="de-AT"/>
        </w:rPr>
        <w:t xml:space="preserve"> www.geberit.at/bad.</w:t>
      </w:r>
    </w:p>
    <w:p w14:paraId="29F8B601" w14:textId="77777777" w:rsidR="00657787" w:rsidRDefault="00657787" w:rsidP="00E06E86">
      <w:pPr>
        <w:spacing w:after="0" w:line="276" w:lineRule="auto"/>
        <w:rPr>
          <w:rStyle w:val="Fett"/>
          <w:b/>
          <w:sz w:val="22"/>
        </w:rPr>
      </w:pPr>
    </w:p>
    <w:p w14:paraId="5B9ACD24" w14:textId="77777777" w:rsidR="00657787" w:rsidRDefault="00657787">
      <w:pPr>
        <w:spacing w:after="0" w:line="240" w:lineRule="auto"/>
        <w:rPr>
          <w:rStyle w:val="Fett"/>
          <w:b/>
          <w:sz w:val="22"/>
        </w:rPr>
      </w:pPr>
      <w:r>
        <w:rPr>
          <w:rStyle w:val="Fett"/>
          <w:b/>
          <w:sz w:val="22"/>
        </w:rPr>
        <w:br w:type="page"/>
      </w:r>
    </w:p>
    <w:p w14:paraId="31E4F6A1" w14:textId="779CF61E" w:rsidR="005032F0" w:rsidRPr="00E06E86" w:rsidRDefault="005032F0" w:rsidP="00E06E86">
      <w:pPr>
        <w:spacing w:after="0" w:line="276" w:lineRule="auto"/>
        <w:rPr>
          <w:rStyle w:val="Fett"/>
          <w:b/>
          <w:sz w:val="22"/>
        </w:rPr>
      </w:pPr>
      <w:r w:rsidRPr="00E06E86">
        <w:rPr>
          <w:rStyle w:val="Fett"/>
          <w:b/>
          <w:sz w:val="22"/>
        </w:rPr>
        <w:lastRenderedPageBreak/>
        <w:t>Bildunterschriften (© Geberit):</w:t>
      </w:r>
    </w:p>
    <w:p w14:paraId="32AF4F9B" w14:textId="0EF27FE2" w:rsidR="005032F0" w:rsidRPr="00E06E86" w:rsidRDefault="005032F0" w:rsidP="00E06E86">
      <w:pPr>
        <w:spacing w:after="0" w:line="276" w:lineRule="auto"/>
        <w:rPr>
          <w:rStyle w:val="Fett"/>
          <w:b/>
          <w:sz w:val="22"/>
        </w:rPr>
      </w:pPr>
    </w:p>
    <w:p w14:paraId="0820AC7D" w14:textId="723FB7FA" w:rsidR="005032F0" w:rsidRPr="00E06E86" w:rsidRDefault="005032F0" w:rsidP="00E06E86">
      <w:pPr>
        <w:spacing w:after="0" w:line="276" w:lineRule="auto"/>
        <w:rPr>
          <w:rStyle w:val="Fett"/>
          <w:b/>
          <w:sz w:val="22"/>
        </w:rPr>
      </w:pPr>
      <w:r w:rsidRPr="00E06E86">
        <w:rPr>
          <w:rStyle w:val="Fett"/>
          <w:b/>
          <w:sz w:val="22"/>
        </w:rPr>
        <w:t>Bild 1</w:t>
      </w:r>
      <w:r w:rsidR="00E06E86" w:rsidRPr="00E06E86">
        <w:rPr>
          <w:rStyle w:val="Fett"/>
          <w:b/>
          <w:sz w:val="22"/>
        </w:rPr>
        <w:t xml:space="preserve"> Geberit Kampagne Platz</w:t>
      </w:r>
      <w:r w:rsidRPr="00E06E86">
        <w:rPr>
          <w:rStyle w:val="Fett"/>
          <w:b/>
          <w:sz w:val="22"/>
        </w:rPr>
        <w:t xml:space="preserve">: </w:t>
      </w:r>
      <w:r w:rsidRPr="00E06E86">
        <w:rPr>
          <w:rStyle w:val="Fett"/>
          <w:bCs/>
          <w:sz w:val="22"/>
        </w:rPr>
        <w:t xml:space="preserve">Die B2C-Kampagne „Mehr vom Bad, mehr vom Leben“ von Geberit thematisiert spezifische Nutzerbedürfnisse. Zum Einsatz kommen </w:t>
      </w:r>
      <w:r w:rsidR="00FC40A5" w:rsidRPr="00E06E86">
        <w:rPr>
          <w:rStyle w:val="Fett"/>
          <w:bCs/>
          <w:sz w:val="22"/>
        </w:rPr>
        <w:t xml:space="preserve">u.a. </w:t>
      </w:r>
      <w:r w:rsidRPr="00E06E86">
        <w:rPr>
          <w:rStyle w:val="Fett"/>
          <w:bCs/>
          <w:sz w:val="22"/>
        </w:rPr>
        <w:t>aufwendig produzierte Kurzfilme mit Computeranimation.</w:t>
      </w:r>
    </w:p>
    <w:p w14:paraId="7F91FEB5" w14:textId="34409A48" w:rsidR="005032F0" w:rsidRPr="00E06E86" w:rsidRDefault="005032F0" w:rsidP="00E06E86">
      <w:pPr>
        <w:spacing w:after="0" w:line="276" w:lineRule="auto"/>
        <w:rPr>
          <w:rStyle w:val="Fett"/>
          <w:bCs/>
          <w:sz w:val="22"/>
        </w:rPr>
      </w:pPr>
      <w:r w:rsidRPr="00E06E86">
        <w:rPr>
          <w:rStyle w:val="Fett"/>
          <w:b/>
          <w:sz w:val="22"/>
        </w:rPr>
        <w:t>Bild 2</w:t>
      </w:r>
      <w:r w:rsidR="00E06E86" w:rsidRPr="00E06E86">
        <w:rPr>
          <w:rStyle w:val="Fett"/>
          <w:b/>
          <w:sz w:val="22"/>
        </w:rPr>
        <w:t xml:space="preserve"> Geberit Kampagne Inspiration</w:t>
      </w:r>
      <w:r w:rsidRPr="00E06E86">
        <w:rPr>
          <w:rStyle w:val="Fett"/>
          <w:b/>
          <w:sz w:val="22"/>
        </w:rPr>
        <w:t xml:space="preserve">: </w:t>
      </w:r>
      <w:r w:rsidRPr="00E06E86">
        <w:rPr>
          <w:rStyle w:val="Fett"/>
          <w:bCs/>
          <w:sz w:val="22"/>
        </w:rPr>
        <w:t xml:space="preserve">Das „Inspiration-Tool“ von Geberit macht Lust auf </w:t>
      </w:r>
      <w:r w:rsidR="00776D9D">
        <w:rPr>
          <w:rStyle w:val="Fett"/>
          <w:bCs/>
          <w:sz w:val="22"/>
        </w:rPr>
        <w:t>innovative</w:t>
      </w:r>
      <w:r w:rsidRPr="00E06E86">
        <w:rPr>
          <w:rStyle w:val="Fett"/>
          <w:bCs/>
          <w:sz w:val="22"/>
        </w:rPr>
        <w:t xml:space="preserve"> Badkombinationen.</w:t>
      </w:r>
    </w:p>
    <w:p w14:paraId="54AF771D" w14:textId="2DF4E429" w:rsidR="005032F0" w:rsidRPr="00E06E86" w:rsidRDefault="005032F0" w:rsidP="00E06E86">
      <w:pPr>
        <w:spacing w:after="0" w:line="276" w:lineRule="auto"/>
        <w:rPr>
          <w:rStyle w:val="Fett"/>
          <w:bCs/>
          <w:sz w:val="22"/>
        </w:rPr>
      </w:pPr>
      <w:r w:rsidRPr="00E06E86">
        <w:rPr>
          <w:rStyle w:val="Fett"/>
          <w:b/>
          <w:sz w:val="22"/>
        </w:rPr>
        <w:t>Bild 3</w:t>
      </w:r>
      <w:r w:rsidR="00E06E86" w:rsidRPr="00E06E86">
        <w:rPr>
          <w:rStyle w:val="Fett"/>
          <w:b/>
          <w:sz w:val="22"/>
        </w:rPr>
        <w:t xml:space="preserve"> Geberit Kampagne 3-D-Planer</w:t>
      </w:r>
      <w:r w:rsidRPr="00E06E86">
        <w:rPr>
          <w:rStyle w:val="Fett"/>
          <w:b/>
          <w:sz w:val="22"/>
        </w:rPr>
        <w:t>:</w:t>
      </w:r>
      <w:r w:rsidRPr="00E06E86">
        <w:rPr>
          <w:rStyle w:val="Fett"/>
          <w:bCs/>
          <w:sz w:val="22"/>
        </w:rPr>
        <w:t xml:space="preserve"> Der Geberit „3D-Badplaner“ macht es möglich, sein </w:t>
      </w:r>
      <w:r w:rsidR="00776D9D">
        <w:rPr>
          <w:rStyle w:val="Fett"/>
          <w:bCs/>
          <w:sz w:val="22"/>
        </w:rPr>
        <w:t xml:space="preserve">individuelles </w:t>
      </w:r>
      <w:r w:rsidRPr="00E06E86">
        <w:rPr>
          <w:rStyle w:val="Fett"/>
          <w:bCs/>
          <w:sz w:val="22"/>
        </w:rPr>
        <w:t xml:space="preserve">Wunschbad online zu </w:t>
      </w:r>
      <w:r w:rsidR="00FC40A5" w:rsidRPr="00E06E86">
        <w:rPr>
          <w:rStyle w:val="Fett"/>
          <w:bCs/>
          <w:sz w:val="22"/>
        </w:rPr>
        <w:t>gestalten</w:t>
      </w:r>
      <w:r w:rsidRPr="00E06E86">
        <w:rPr>
          <w:rStyle w:val="Fett"/>
          <w:bCs/>
          <w:sz w:val="22"/>
        </w:rPr>
        <w:t>.</w:t>
      </w:r>
    </w:p>
    <w:p w14:paraId="7B127A80" w14:textId="1B430D5A" w:rsidR="005032F0" w:rsidRDefault="005032F0" w:rsidP="005032F0">
      <w:pPr>
        <w:spacing w:after="0" w:line="276" w:lineRule="auto"/>
        <w:rPr>
          <w:rStyle w:val="Fett"/>
          <w:b/>
          <w:sz w:val="21"/>
          <w:szCs w:val="21"/>
        </w:rPr>
      </w:pPr>
    </w:p>
    <w:p w14:paraId="7663E4F9" w14:textId="715415E5" w:rsidR="005032F0" w:rsidRDefault="005032F0" w:rsidP="005032F0">
      <w:pPr>
        <w:spacing w:after="0" w:line="276" w:lineRule="auto"/>
        <w:rPr>
          <w:rStyle w:val="Fett"/>
          <w:b/>
          <w:sz w:val="21"/>
          <w:szCs w:val="21"/>
        </w:rPr>
      </w:pPr>
    </w:p>
    <w:p w14:paraId="41D8F2B2" w14:textId="77777777" w:rsidR="005032F0" w:rsidRPr="005032F0" w:rsidRDefault="005032F0" w:rsidP="005032F0">
      <w:pPr>
        <w:spacing w:after="0" w:line="276" w:lineRule="auto"/>
        <w:rPr>
          <w:rStyle w:val="Fett"/>
          <w:b/>
          <w:sz w:val="21"/>
          <w:szCs w:val="21"/>
        </w:rPr>
      </w:pPr>
    </w:p>
    <w:p w14:paraId="0A565E81" w14:textId="6EA45886" w:rsidR="00BD1B76" w:rsidRPr="00E376CB" w:rsidRDefault="00BD1B76" w:rsidP="00BD1B76">
      <w:pPr>
        <w:spacing w:after="0" w:line="276" w:lineRule="auto"/>
        <w:rPr>
          <w:rStyle w:val="Fett"/>
          <w:b/>
          <w:sz w:val="18"/>
          <w:szCs w:val="18"/>
        </w:rPr>
      </w:pPr>
      <w:r w:rsidRPr="00E376CB">
        <w:rPr>
          <w:rStyle w:val="Fett"/>
          <w:b/>
          <w:sz w:val="18"/>
          <w:szCs w:val="18"/>
        </w:rPr>
        <w:t>Für Rückfragen:</w:t>
      </w:r>
    </w:p>
    <w:p w14:paraId="2E744199" w14:textId="77777777" w:rsidR="00BD1B76" w:rsidRPr="00E376CB" w:rsidRDefault="00BD1B76" w:rsidP="00BD1B76">
      <w:pPr>
        <w:pStyle w:val="Boilerpatebold"/>
        <w:rPr>
          <w:rStyle w:val="Fett"/>
          <w:b w:val="0"/>
          <w:sz w:val="18"/>
          <w:szCs w:val="18"/>
        </w:rPr>
      </w:pPr>
      <w:proofErr w:type="spellStart"/>
      <w:r w:rsidRPr="00E376CB">
        <w:rPr>
          <w:rStyle w:val="Fett"/>
          <w:b w:val="0"/>
          <w:sz w:val="18"/>
          <w:szCs w:val="18"/>
        </w:rPr>
        <w:t>TriaLog</w:t>
      </w:r>
      <w:proofErr w:type="spellEnd"/>
      <w:r w:rsidRPr="00E376CB">
        <w:rPr>
          <w:rStyle w:val="Fett"/>
          <w:b w:val="0"/>
          <w:sz w:val="18"/>
          <w:szCs w:val="18"/>
        </w:rPr>
        <w:t xml:space="preserve"> Kommunikation GmbH</w:t>
      </w:r>
    </w:p>
    <w:p w14:paraId="3D05500B" w14:textId="77777777" w:rsidR="00BD1B76" w:rsidRPr="00E376CB" w:rsidRDefault="00BD1B76" w:rsidP="00BD1B76">
      <w:pPr>
        <w:pStyle w:val="Boilerpatebold"/>
        <w:rPr>
          <w:rStyle w:val="Fett"/>
          <w:b w:val="0"/>
          <w:sz w:val="18"/>
          <w:szCs w:val="18"/>
        </w:rPr>
      </w:pPr>
      <w:r w:rsidRPr="00E376CB">
        <w:rPr>
          <w:rStyle w:val="Fett"/>
          <w:b w:val="0"/>
          <w:sz w:val="18"/>
          <w:szCs w:val="18"/>
        </w:rPr>
        <w:t>Mag. Martina Pointner</w:t>
      </w:r>
    </w:p>
    <w:p w14:paraId="0FDC7816" w14:textId="77777777" w:rsidR="00BD1B76" w:rsidRPr="00E376CB" w:rsidRDefault="004C7CF1" w:rsidP="00BD1B76">
      <w:pPr>
        <w:pStyle w:val="Boilerpatebold"/>
        <w:rPr>
          <w:rStyle w:val="Fett"/>
          <w:b w:val="0"/>
          <w:sz w:val="18"/>
          <w:szCs w:val="18"/>
        </w:rPr>
      </w:pPr>
      <w:hyperlink r:id="rId11" w:history="1">
        <w:r w:rsidR="00BD1B76" w:rsidRPr="00E376CB">
          <w:rPr>
            <w:rStyle w:val="Hyperlink"/>
            <w:b w:val="0"/>
            <w:sz w:val="18"/>
            <w:szCs w:val="18"/>
          </w:rPr>
          <w:t>martina.pointner@trialog</w:t>
        </w:r>
      </w:hyperlink>
      <w:r w:rsidR="00BD1B76" w:rsidRPr="00E376CB">
        <w:rPr>
          <w:rStyle w:val="Hyperlink"/>
          <w:b w:val="0"/>
          <w:sz w:val="18"/>
          <w:szCs w:val="18"/>
        </w:rPr>
        <w:t>.gmbh</w:t>
      </w:r>
    </w:p>
    <w:p w14:paraId="17F79F6A" w14:textId="77777777" w:rsidR="00BD1B76" w:rsidRPr="00E376CB" w:rsidRDefault="00BD1B76" w:rsidP="00BD1B76">
      <w:pPr>
        <w:pStyle w:val="Boilerpatebold"/>
        <w:rPr>
          <w:rStyle w:val="Fett"/>
          <w:b w:val="0"/>
          <w:sz w:val="18"/>
          <w:szCs w:val="18"/>
        </w:rPr>
      </w:pPr>
      <w:r w:rsidRPr="00E376CB">
        <w:rPr>
          <w:rStyle w:val="Fett"/>
          <w:b w:val="0"/>
          <w:sz w:val="18"/>
          <w:szCs w:val="18"/>
        </w:rPr>
        <w:t>+43 664 5370185</w:t>
      </w:r>
    </w:p>
    <w:p w14:paraId="6472A025" w14:textId="1C76874E" w:rsidR="00C54482" w:rsidRDefault="00C54482" w:rsidP="00C54482">
      <w:pPr>
        <w:spacing w:after="0" w:line="240" w:lineRule="auto"/>
        <w:rPr>
          <w:rStyle w:val="Fett"/>
          <w:sz w:val="18"/>
        </w:rPr>
      </w:pPr>
    </w:p>
    <w:p w14:paraId="0A318957" w14:textId="77777777" w:rsidR="00C54482" w:rsidRDefault="00C54482" w:rsidP="00C54482">
      <w:pPr>
        <w:spacing w:after="0" w:line="240" w:lineRule="auto"/>
        <w:rPr>
          <w:rStyle w:val="Fett"/>
          <w:sz w:val="18"/>
        </w:rPr>
      </w:pPr>
    </w:p>
    <w:p w14:paraId="34068C5D" w14:textId="5D6E1D9B" w:rsidR="00BA2E24" w:rsidRPr="00C54482" w:rsidRDefault="00BA2E24" w:rsidP="00C54482">
      <w:pPr>
        <w:spacing w:after="0" w:line="276" w:lineRule="auto"/>
        <w:rPr>
          <w:rStyle w:val="Fett"/>
          <w:b/>
          <w:bCs/>
          <w:sz w:val="18"/>
        </w:rPr>
      </w:pPr>
      <w:r w:rsidRPr="00C54482">
        <w:rPr>
          <w:rStyle w:val="Fett"/>
          <w:b/>
          <w:bCs/>
          <w:sz w:val="18"/>
        </w:rPr>
        <w:t>Über Geberit</w:t>
      </w:r>
    </w:p>
    <w:p w14:paraId="7A43AD90" w14:textId="77777777" w:rsidR="00BA2E24" w:rsidRPr="0025381E" w:rsidRDefault="00BA2E24" w:rsidP="00BA2E24">
      <w:pPr>
        <w:pStyle w:val="Boilerpatebold"/>
        <w:rPr>
          <w:rStyle w:val="Fett"/>
          <w:b w:val="0"/>
          <w:sz w:val="18"/>
        </w:rPr>
      </w:pPr>
      <w:r w:rsidRPr="00E376CB">
        <w:rPr>
          <w:b w:val="0"/>
          <w:sz w:val="18"/>
        </w:rPr>
        <w:t xml:space="preserve">Die weltweit tätige Geberit Gruppe ist europäischer Marktführer für Sanitärprodukte. Geberit verfügt in den meisten Ländern Europas </w:t>
      </w:r>
      <w:proofErr w:type="gramStart"/>
      <w:r w:rsidRPr="00E376CB">
        <w:rPr>
          <w:b w:val="0"/>
          <w:sz w:val="18"/>
        </w:rPr>
        <w:t>über eine starke lokale Präsenz</w:t>
      </w:r>
      <w:proofErr w:type="gramEnd"/>
      <w:r w:rsidRPr="00E376CB">
        <w:rPr>
          <w:b w:val="0"/>
          <w:sz w:val="18"/>
        </w:rPr>
        <w:t xml:space="preserve">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2018 einen Umsatz von CHF 3,1 Milliarden. Die Geberit Aktien sind an der SIX Swiss Exchange kotiert und seit 2012 Bestandteil des SMI (Swiss Market Index).</w:t>
      </w:r>
    </w:p>
    <w:p w14:paraId="3450E36D" w14:textId="185A37A1" w:rsidR="006B47B6" w:rsidRPr="00315F92" w:rsidRDefault="006B47B6" w:rsidP="00BA2E24">
      <w:pPr>
        <w:pStyle w:val="Boilerpatebold"/>
        <w:rPr>
          <w:b w:val="0"/>
          <w:sz w:val="18"/>
          <w:szCs w:val="18"/>
        </w:rPr>
      </w:pPr>
    </w:p>
    <w:sectPr w:rsidR="006B47B6" w:rsidRPr="00315F92" w:rsidSect="0067677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204" w:right="1558" w:bottom="1238"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3B946" w14:textId="77777777" w:rsidR="004C7CF1" w:rsidRDefault="004C7CF1" w:rsidP="00C0638B">
      <w:r>
        <w:separator/>
      </w:r>
    </w:p>
  </w:endnote>
  <w:endnote w:type="continuationSeparator" w:id="0">
    <w:p w14:paraId="787F93BD" w14:textId="77777777" w:rsidR="004C7CF1" w:rsidRDefault="004C7CF1"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GroteskGeberit-Ligh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9EEF" w14:textId="77777777" w:rsidR="00727FF0" w:rsidRDefault="00727F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A9A" w14:textId="364AA934" w:rsidR="00882E5E" w:rsidRDefault="00882E5E" w:rsidP="00C0638B">
    <w:pPr>
      <w:pStyle w:val="Fuzeile"/>
    </w:pPr>
    <w:r>
      <w:rPr>
        <w:snapToGrid w:val="0"/>
      </w:rPr>
      <w:fldChar w:fldCharType="begin"/>
    </w:r>
    <w:r>
      <w:rPr>
        <w:snapToGrid w:val="0"/>
      </w:rPr>
      <w:instrText xml:space="preserve"> PAGE </w:instrText>
    </w:r>
    <w:r>
      <w:rPr>
        <w:snapToGrid w:val="0"/>
      </w:rPr>
      <w:fldChar w:fldCharType="separate"/>
    </w:r>
    <w:r w:rsidR="00CD7E83">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E9B6" w14:textId="77777777" w:rsidR="00727FF0" w:rsidRDefault="00727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2737" w14:textId="77777777" w:rsidR="004C7CF1" w:rsidRDefault="004C7CF1" w:rsidP="00C0638B">
      <w:r>
        <w:separator/>
      </w:r>
    </w:p>
  </w:footnote>
  <w:footnote w:type="continuationSeparator" w:id="0">
    <w:p w14:paraId="6FD921E4" w14:textId="77777777" w:rsidR="004C7CF1" w:rsidRDefault="004C7CF1"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B7F5" w14:textId="77777777" w:rsidR="00727FF0" w:rsidRDefault="00727F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95F7" w14:textId="7DDF11E1" w:rsidR="00882E5E" w:rsidRDefault="00882E5E" w:rsidP="00C0638B">
    <w:pPr>
      <w:pStyle w:val="Kopfzeile"/>
    </w:pPr>
    <w:r>
      <w:rPr>
        <w:noProof/>
        <w:lang w:eastAsia="de-DE"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64D">
      <w:t>Medieninformation</w:t>
    </w:r>
  </w:p>
  <w:p w14:paraId="7A53CC57" w14:textId="77777777" w:rsidR="00882E5E" w:rsidRDefault="00882E5E" w:rsidP="00C0638B">
    <w:pPr>
      <w:pStyle w:val="Kopfzeile"/>
    </w:pPr>
  </w:p>
  <w:p w14:paraId="3939F970" w14:textId="77777777" w:rsidR="00882E5E" w:rsidRDefault="00882E5E" w:rsidP="00C0638B">
    <w:pPr>
      <w:pStyle w:val="Kopfzeile"/>
    </w:pPr>
  </w:p>
  <w:p w14:paraId="1D10099C" w14:textId="77777777" w:rsidR="00882E5E" w:rsidRDefault="00882E5E" w:rsidP="00C0638B">
    <w:pPr>
      <w:pStyle w:val="Kopfzeile"/>
    </w:pPr>
  </w:p>
  <w:p w14:paraId="6BA002F4" w14:textId="77777777" w:rsidR="00882E5E" w:rsidRDefault="00882E5E" w:rsidP="00C063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3C9" w14:textId="5C3F10B4" w:rsidR="00882E5E" w:rsidRDefault="00882E5E" w:rsidP="00C0638B">
    <w:pPr>
      <w:pStyle w:val="Kopfzeile"/>
    </w:pPr>
    <w:r>
      <w:rPr>
        <w:noProof/>
        <w:lang w:eastAsia="de-DE" w:bidi="ar-SA"/>
      </w:rPr>
      <w:drawing>
        <wp:anchor distT="0" distB="0" distL="114300" distR="114300" simplePos="0" relativeHeight="251658240"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B4">
      <w:rPr>
        <w:noProof/>
        <w:lang w:val="de-CH" w:eastAsia="de-CH" w:bidi="ar-SA"/>
      </w:rPr>
      <w:t>Medieninformation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2FC"/>
    <w:multiLevelType w:val="hybridMultilevel"/>
    <w:tmpl w:val="FD6A6F00"/>
    <w:lvl w:ilvl="0" w:tplc="1C10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652F1"/>
    <w:multiLevelType w:val="hybridMultilevel"/>
    <w:tmpl w:val="77C64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605E5"/>
    <w:multiLevelType w:val="hybridMultilevel"/>
    <w:tmpl w:val="43266B90"/>
    <w:lvl w:ilvl="0" w:tplc="2B909BB6">
      <w:numFmt w:val="bullet"/>
      <w:lvlText w:val=""/>
      <w:lvlJc w:val="left"/>
      <w:pPr>
        <w:ind w:left="720" w:hanging="360"/>
      </w:pPr>
      <w:rPr>
        <w:rFonts w:ascii="Wingdings" w:eastAsia="Times New Roman" w:hAnsi="Wingdings" w:cs="AktivGroteskGeberi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7540AC"/>
    <w:multiLevelType w:val="multilevel"/>
    <w:tmpl w:val="7E40C8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35B9310D"/>
    <w:multiLevelType w:val="hybridMultilevel"/>
    <w:tmpl w:val="33A6E656"/>
    <w:lvl w:ilvl="0" w:tplc="153ACA86">
      <w:numFmt w:val="bullet"/>
      <w:lvlText w:val="-"/>
      <w:lvlJc w:val="left"/>
      <w:pPr>
        <w:ind w:left="720" w:hanging="360"/>
      </w:pPr>
      <w:rPr>
        <w:rFonts w:ascii="Tahoma" w:eastAsia="Times New Roman" w:hAnsi="Tahoma" w:cs="Tahoma"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585DA4"/>
    <w:multiLevelType w:val="hybridMultilevel"/>
    <w:tmpl w:val="D49013CE"/>
    <w:lvl w:ilvl="0" w:tplc="C1AA0AC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AB5C49"/>
    <w:multiLevelType w:val="hybridMultilevel"/>
    <w:tmpl w:val="D556E086"/>
    <w:lvl w:ilvl="0" w:tplc="2598C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9"/>
  </w:num>
  <w:num w:numId="6">
    <w:abstractNumId w:val="3"/>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de-DE"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35FF"/>
    <w:rsid w:val="00004A20"/>
    <w:rsid w:val="00006036"/>
    <w:rsid w:val="00014B8E"/>
    <w:rsid w:val="00026415"/>
    <w:rsid w:val="0003118B"/>
    <w:rsid w:val="00031FB8"/>
    <w:rsid w:val="00033BB8"/>
    <w:rsid w:val="00036660"/>
    <w:rsid w:val="000435CF"/>
    <w:rsid w:val="00044480"/>
    <w:rsid w:val="00045C33"/>
    <w:rsid w:val="000501B5"/>
    <w:rsid w:val="00055A5C"/>
    <w:rsid w:val="000613A2"/>
    <w:rsid w:val="000628BD"/>
    <w:rsid w:val="0006316B"/>
    <w:rsid w:val="00063A9A"/>
    <w:rsid w:val="000649E4"/>
    <w:rsid w:val="00065EBD"/>
    <w:rsid w:val="00072D66"/>
    <w:rsid w:val="000738CF"/>
    <w:rsid w:val="00073E45"/>
    <w:rsid w:val="00076A04"/>
    <w:rsid w:val="00084B16"/>
    <w:rsid w:val="00085424"/>
    <w:rsid w:val="000876EF"/>
    <w:rsid w:val="000877A9"/>
    <w:rsid w:val="000912B7"/>
    <w:rsid w:val="0009294D"/>
    <w:rsid w:val="000950BA"/>
    <w:rsid w:val="00095958"/>
    <w:rsid w:val="0009617A"/>
    <w:rsid w:val="00096B04"/>
    <w:rsid w:val="00096E28"/>
    <w:rsid w:val="000A0DF8"/>
    <w:rsid w:val="000A20E7"/>
    <w:rsid w:val="000A2B63"/>
    <w:rsid w:val="000A2D58"/>
    <w:rsid w:val="000A46CD"/>
    <w:rsid w:val="000A7415"/>
    <w:rsid w:val="000B27E3"/>
    <w:rsid w:val="000B5A59"/>
    <w:rsid w:val="000B5D29"/>
    <w:rsid w:val="000C15DA"/>
    <w:rsid w:val="000C1F40"/>
    <w:rsid w:val="000C34FB"/>
    <w:rsid w:val="000C440F"/>
    <w:rsid w:val="000D0825"/>
    <w:rsid w:val="000D1568"/>
    <w:rsid w:val="000D2273"/>
    <w:rsid w:val="000E1440"/>
    <w:rsid w:val="000E2B5A"/>
    <w:rsid w:val="000E3DB8"/>
    <w:rsid w:val="000E4EC4"/>
    <w:rsid w:val="000F1A5D"/>
    <w:rsid w:val="000F5519"/>
    <w:rsid w:val="000F69A3"/>
    <w:rsid w:val="000F6A6E"/>
    <w:rsid w:val="000F6BD5"/>
    <w:rsid w:val="000F749D"/>
    <w:rsid w:val="0010640E"/>
    <w:rsid w:val="00106A44"/>
    <w:rsid w:val="00107E95"/>
    <w:rsid w:val="0011200D"/>
    <w:rsid w:val="00115E75"/>
    <w:rsid w:val="00120AF2"/>
    <w:rsid w:val="00120FA7"/>
    <w:rsid w:val="00122280"/>
    <w:rsid w:val="00126269"/>
    <w:rsid w:val="001265FF"/>
    <w:rsid w:val="0013130F"/>
    <w:rsid w:val="0013303F"/>
    <w:rsid w:val="00134B99"/>
    <w:rsid w:val="001359BB"/>
    <w:rsid w:val="00135D3A"/>
    <w:rsid w:val="001362ED"/>
    <w:rsid w:val="00136CA5"/>
    <w:rsid w:val="00136E7F"/>
    <w:rsid w:val="00137250"/>
    <w:rsid w:val="00146652"/>
    <w:rsid w:val="001507F4"/>
    <w:rsid w:val="00150D35"/>
    <w:rsid w:val="0015394B"/>
    <w:rsid w:val="00156E8B"/>
    <w:rsid w:val="00160863"/>
    <w:rsid w:val="00161A2D"/>
    <w:rsid w:val="00163AA8"/>
    <w:rsid w:val="00163B4B"/>
    <w:rsid w:val="0017569E"/>
    <w:rsid w:val="0018186A"/>
    <w:rsid w:val="00182035"/>
    <w:rsid w:val="001828EB"/>
    <w:rsid w:val="00190F8C"/>
    <w:rsid w:val="00191A7E"/>
    <w:rsid w:val="00191CB3"/>
    <w:rsid w:val="00191CD9"/>
    <w:rsid w:val="001A00B2"/>
    <w:rsid w:val="001A014F"/>
    <w:rsid w:val="001A27AB"/>
    <w:rsid w:val="001A3CD8"/>
    <w:rsid w:val="001A3D0A"/>
    <w:rsid w:val="001A4321"/>
    <w:rsid w:val="001A43AF"/>
    <w:rsid w:val="001A5E6F"/>
    <w:rsid w:val="001A6A37"/>
    <w:rsid w:val="001B14CA"/>
    <w:rsid w:val="001C23E4"/>
    <w:rsid w:val="001D359D"/>
    <w:rsid w:val="001D518D"/>
    <w:rsid w:val="001D67CA"/>
    <w:rsid w:val="001E082C"/>
    <w:rsid w:val="001E18DB"/>
    <w:rsid w:val="001E4148"/>
    <w:rsid w:val="001E5F11"/>
    <w:rsid w:val="001F0F8D"/>
    <w:rsid w:val="001F4E39"/>
    <w:rsid w:val="001F5BCA"/>
    <w:rsid w:val="00203563"/>
    <w:rsid w:val="00204CCF"/>
    <w:rsid w:val="00206C7C"/>
    <w:rsid w:val="00207636"/>
    <w:rsid w:val="00207F9A"/>
    <w:rsid w:val="002122B9"/>
    <w:rsid w:val="0021427B"/>
    <w:rsid w:val="00215D16"/>
    <w:rsid w:val="0021641E"/>
    <w:rsid w:val="002176F2"/>
    <w:rsid w:val="0022087C"/>
    <w:rsid w:val="002211CE"/>
    <w:rsid w:val="00221C19"/>
    <w:rsid w:val="00224D5D"/>
    <w:rsid w:val="00225C5E"/>
    <w:rsid w:val="0023008F"/>
    <w:rsid w:val="002311C5"/>
    <w:rsid w:val="00231637"/>
    <w:rsid w:val="00232FBA"/>
    <w:rsid w:val="002368A9"/>
    <w:rsid w:val="002378E4"/>
    <w:rsid w:val="002403F9"/>
    <w:rsid w:val="0024228F"/>
    <w:rsid w:val="00243DCB"/>
    <w:rsid w:val="00270527"/>
    <w:rsid w:val="0027304F"/>
    <w:rsid w:val="00274BB0"/>
    <w:rsid w:val="002755DA"/>
    <w:rsid w:val="0027782E"/>
    <w:rsid w:val="002811C0"/>
    <w:rsid w:val="0028343A"/>
    <w:rsid w:val="00287544"/>
    <w:rsid w:val="002909BE"/>
    <w:rsid w:val="002916A7"/>
    <w:rsid w:val="00291D4F"/>
    <w:rsid w:val="002A2B4A"/>
    <w:rsid w:val="002A569F"/>
    <w:rsid w:val="002A68E4"/>
    <w:rsid w:val="002B4364"/>
    <w:rsid w:val="002B6538"/>
    <w:rsid w:val="002B766B"/>
    <w:rsid w:val="002C2DDE"/>
    <w:rsid w:val="002D0013"/>
    <w:rsid w:val="002D07E9"/>
    <w:rsid w:val="002D429A"/>
    <w:rsid w:val="002D5B20"/>
    <w:rsid w:val="002D5E34"/>
    <w:rsid w:val="002D5E61"/>
    <w:rsid w:val="002D71A8"/>
    <w:rsid w:val="002E1B8D"/>
    <w:rsid w:val="002F11DB"/>
    <w:rsid w:val="002F224C"/>
    <w:rsid w:val="002F2F6F"/>
    <w:rsid w:val="002F4E16"/>
    <w:rsid w:val="00303B05"/>
    <w:rsid w:val="00305C12"/>
    <w:rsid w:val="0030682A"/>
    <w:rsid w:val="00311832"/>
    <w:rsid w:val="00315AE3"/>
    <w:rsid w:val="00315F92"/>
    <w:rsid w:val="003240E8"/>
    <w:rsid w:val="00332703"/>
    <w:rsid w:val="00332870"/>
    <w:rsid w:val="003338B3"/>
    <w:rsid w:val="00334C49"/>
    <w:rsid w:val="003351CE"/>
    <w:rsid w:val="0034154B"/>
    <w:rsid w:val="00342C54"/>
    <w:rsid w:val="00351289"/>
    <w:rsid w:val="0035146D"/>
    <w:rsid w:val="0035488D"/>
    <w:rsid w:val="0035586D"/>
    <w:rsid w:val="003602ED"/>
    <w:rsid w:val="003609AB"/>
    <w:rsid w:val="00362553"/>
    <w:rsid w:val="00374C82"/>
    <w:rsid w:val="00374FDB"/>
    <w:rsid w:val="003760E8"/>
    <w:rsid w:val="00376D4F"/>
    <w:rsid w:val="00381F40"/>
    <w:rsid w:val="0039283A"/>
    <w:rsid w:val="00393A97"/>
    <w:rsid w:val="00393EDE"/>
    <w:rsid w:val="003954E2"/>
    <w:rsid w:val="003A1AFC"/>
    <w:rsid w:val="003A616D"/>
    <w:rsid w:val="003B100C"/>
    <w:rsid w:val="003B404E"/>
    <w:rsid w:val="003B59B8"/>
    <w:rsid w:val="003B6BCC"/>
    <w:rsid w:val="003C2B71"/>
    <w:rsid w:val="003D6A1F"/>
    <w:rsid w:val="003E143B"/>
    <w:rsid w:val="003E1A1F"/>
    <w:rsid w:val="003E1CB8"/>
    <w:rsid w:val="003E2598"/>
    <w:rsid w:val="003E4F6A"/>
    <w:rsid w:val="003E6519"/>
    <w:rsid w:val="003F315B"/>
    <w:rsid w:val="003F5DEC"/>
    <w:rsid w:val="003F6408"/>
    <w:rsid w:val="003F6AF8"/>
    <w:rsid w:val="004001C9"/>
    <w:rsid w:val="00400327"/>
    <w:rsid w:val="00400425"/>
    <w:rsid w:val="004013B6"/>
    <w:rsid w:val="00401EAB"/>
    <w:rsid w:val="0040234F"/>
    <w:rsid w:val="00404E1E"/>
    <w:rsid w:val="00406D59"/>
    <w:rsid w:val="0041037C"/>
    <w:rsid w:val="00410AF5"/>
    <w:rsid w:val="0041134C"/>
    <w:rsid w:val="0041193A"/>
    <w:rsid w:val="0041378C"/>
    <w:rsid w:val="00417054"/>
    <w:rsid w:val="004236FE"/>
    <w:rsid w:val="00424ED1"/>
    <w:rsid w:val="00426761"/>
    <w:rsid w:val="00431757"/>
    <w:rsid w:val="00444FB2"/>
    <w:rsid w:val="00447320"/>
    <w:rsid w:val="00450084"/>
    <w:rsid w:val="0045394F"/>
    <w:rsid w:val="00456C11"/>
    <w:rsid w:val="00461BAF"/>
    <w:rsid w:val="0046327B"/>
    <w:rsid w:val="00463B2C"/>
    <w:rsid w:val="004677B1"/>
    <w:rsid w:val="00467C16"/>
    <w:rsid w:val="0047749F"/>
    <w:rsid w:val="004776C0"/>
    <w:rsid w:val="00477AC6"/>
    <w:rsid w:val="00480161"/>
    <w:rsid w:val="00481AD7"/>
    <w:rsid w:val="00481FA4"/>
    <w:rsid w:val="00482FAD"/>
    <w:rsid w:val="0048341C"/>
    <w:rsid w:val="00486445"/>
    <w:rsid w:val="004911F8"/>
    <w:rsid w:val="004920F9"/>
    <w:rsid w:val="004929DA"/>
    <w:rsid w:val="004943AC"/>
    <w:rsid w:val="004A3EA4"/>
    <w:rsid w:val="004A53F7"/>
    <w:rsid w:val="004A5EC2"/>
    <w:rsid w:val="004A6420"/>
    <w:rsid w:val="004A75E5"/>
    <w:rsid w:val="004B3FDC"/>
    <w:rsid w:val="004B40BA"/>
    <w:rsid w:val="004B44D5"/>
    <w:rsid w:val="004B53A1"/>
    <w:rsid w:val="004B6F7B"/>
    <w:rsid w:val="004C3FDA"/>
    <w:rsid w:val="004C64EA"/>
    <w:rsid w:val="004C6ED7"/>
    <w:rsid w:val="004C7453"/>
    <w:rsid w:val="004C7CF1"/>
    <w:rsid w:val="004D1253"/>
    <w:rsid w:val="004D1990"/>
    <w:rsid w:val="004D4A83"/>
    <w:rsid w:val="004E2161"/>
    <w:rsid w:val="004E6B3B"/>
    <w:rsid w:val="004E7DE8"/>
    <w:rsid w:val="004E7FBE"/>
    <w:rsid w:val="004F2ADC"/>
    <w:rsid w:val="004F43D1"/>
    <w:rsid w:val="004F712F"/>
    <w:rsid w:val="0050148C"/>
    <w:rsid w:val="005032F0"/>
    <w:rsid w:val="0050797E"/>
    <w:rsid w:val="005120AC"/>
    <w:rsid w:val="00513003"/>
    <w:rsid w:val="00516F61"/>
    <w:rsid w:val="005203D6"/>
    <w:rsid w:val="00520DD7"/>
    <w:rsid w:val="005277DD"/>
    <w:rsid w:val="005326BE"/>
    <w:rsid w:val="00535CF8"/>
    <w:rsid w:val="00541598"/>
    <w:rsid w:val="00543EE4"/>
    <w:rsid w:val="0054634D"/>
    <w:rsid w:val="00555E24"/>
    <w:rsid w:val="00563D79"/>
    <w:rsid w:val="005648A8"/>
    <w:rsid w:val="0056773A"/>
    <w:rsid w:val="00567A13"/>
    <w:rsid w:val="00572272"/>
    <w:rsid w:val="00572E53"/>
    <w:rsid w:val="0057302F"/>
    <w:rsid w:val="005759A5"/>
    <w:rsid w:val="00575DD8"/>
    <w:rsid w:val="00581AFC"/>
    <w:rsid w:val="00590C99"/>
    <w:rsid w:val="00590CE5"/>
    <w:rsid w:val="00591D43"/>
    <w:rsid w:val="0059323A"/>
    <w:rsid w:val="005941FC"/>
    <w:rsid w:val="00595428"/>
    <w:rsid w:val="0059661F"/>
    <w:rsid w:val="00597CCF"/>
    <w:rsid w:val="005A2759"/>
    <w:rsid w:val="005A5ABC"/>
    <w:rsid w:val="005A64D4"/>
    <w:rsid w:val="005B07EC"/>
    <w:rsid w:val="005B1082"/>
    <w:rsid w:val="005B152D"/>
    <w:rsid w:val="005B491D"/>
    <w:rsid w:val="005B4A8F"/>
    <w:rsid w:val="005B5DCF"/>
    <w:rsid w:val="005B6308"/>
    <w:rsid w:val="005B7627"/>
    <w:rsid w:val="005C0D0F"/>
    <w:rsid w:val="005C394E"/>
    <w:rsid w:val="005C3DA7"/>
    <w:rsid w:val="005C6F45"/>
    <w:rsid w:val="005D279D"/>
    <w:rsid w:val="005D47B5"/>
    <w:rsid w:val="005D5288"/>
    <w:rsid w:val="005D5FCD"/>
    <w:rsid w:val="005E0088"/>
    <w:rsid w:val="005E316A"/>
    <w:rsid w:val="005E528F"/>
    <w:rsid w:val="005E543B"/>
    <w:rsid w:val="005F1C10"/>
    <w:rsid w:val="005F4206"/>
    <w:rsid w:val="005F5B3B"/>
    <w:rsid w:val="005F5FBC"/>
    <w:rsid w:val="006009D4"/>
    <w:rsid w:val="006075F1"/>
    <w:rsid w:val="006110AF"/>
    <w:rsid w:val="00611A0A"/>
    <w:rsid w:val="00612B9F"/>
    <w:rsid w:val="00613F26"/>
    <w:rsid w:val="00621B96"/>
    <w:rsid w:val="00622AC4"/>
    <w:rsid w:val="00630D22"/>
    <w:rsid w:val="00634009"/>
    <w:rsid w:val="00636E19"/>
    <w:rsid w:val="006518C9"/>
    <w:rsid w:val="00655090"/>
    <w:rsid w:val="0065706F"/>
    <w:rsid w:val="0065771B"/>
    <w:rsid w:val="00657787"/>
    <w:rsid w:val="00657B88"/>
    <w:rsid w:val="00657CC5"/>
    <w:rsid w:val="006606A9"/>
    <w:rsid w:val="00661338"/>
    <w:rsid w:val="006641F5"/>
    <w:rsid w:val="00665EB3"/>
    <w:rsid w:val="006671CE"/>
    <w:rsid w:val="00667A59"/>
    <w:rsid w:val="00673544"/>
    <w:rsid w:val="0067490E"/>
    <w:rsid w:val="0067677D"/>
    <w:rsid w:val="00677F64"/>
    <w:rsid w:val="0068183D"/>
    <w:rsid w:val="00682ECE"/>
    <w:rsid w:val="0068365D"/>
    <w:rsid w:val="0068408A"/>
    <w:rsid w:val="00685137"/>
    <w:rsid w:val="00685809"/>
    <w:rsid w:val="00691A5F"/>
    <w:rsid w:val="00693B41"/>
    <w:rsid w:val="00696805"/>
    <w:rsid w:val="00696D99"/>
    <w:rsid w:val="006A01D0"/>
    <w:rsid w:val="006A3ABA"/>
    <w:rsid w:val="006B1A0B"/>
    <w:rsid w:val="006B1A89"/>
    <w:rsid w:val="006B2E3C"/>
    <w:rsid w:val="006B33FC"/>
    <w:rsid w:val="006B47B6"/>
    <w:rsid w:val="006B51C6"/>
    <w:rsid w:val="006B5D24"/>
    <w:rsid w:val="006B6CAA"/>
    <w:rsid w:val="006B74FA"/>
    <w:rsid w:val="006C01CE"/>
    <w:rsid w:val="006C3832"/>
    <w:rsid w:val="006C5CD9"/>
    <w:rsid w:val="006D349A"/>
    <w:rsid w:val="006D3E7D"/>
    <w:rsid w:val="006D5D36"/>
    <w:rsid w:val="006D6059"/>
    <w:rsid w:val="006E3B74"/>
    <w:rsid w:val="006E5951"/>
    <w:rsid w:val="006E5E17"/>
    <w:rsid w:val="006E7C2B"/>
    <w:rsid w:val="006F1019"/>
    <w:rsid w:val="006F6DBF"/>
    <w:rsid w:val="00700C7B"/>
    <w:rsid w:val="007031C6"/>
    <w:rsid w:val="00703BD0"/>
    <w:rsid w:val="0070520A"/>
    <w:rsid w:val="007102DB"/>
    <w:rsid w:val="007124C6"/>
    <w:rsid w:val="00713837"/>
    <w:rsid w:val="0071437C"/>
    <w:rsid w:val="007143F0"/>
    <w:rsid w:val="007150BC"/>
    <w:rsid w:val="0071793C"/>
    <w:rsid w:val="00717C9B"/>
    <w:rsid w:val="00720079"/>
    <w:rsid w:val="00722C18"/>
    <w:rsid w:val="0072308A"/>
    <w:rsid w:val="00727168"/>
    <w:rsid w:val="00727196"/>
    <w:rsid w:val="0072772D"/>
    <w:rsid w:val="00727FF0"/>
    <w:rsid w:val="00730462"/>
    <w:rsid w:val="00731D95"/>
    <w:rsid w:val="00733A8E"/>
    <w:rsid w:val="00734B4D"/>
    <w:rsid w:val="00742FBF"/>
    <w:rsid w:val="0074431C"/>
    <w:rsid w:val="007448C0"/>
    <w:rsid w:val="00745B3E"/>
    <w:rsid w:val="00750BB4"/>
    <w:rsid w:val="007529BA"/>
    <w:rsid w:val="0075387D"/>
    <w:rsid w:val="00755C48"/>
    <w:rsid w:val="007626CF"/>
    <w:rsid w:val="00764F84"/>
    <w:rsid w:val="00771BDE"/>
    <w:rsid w:val="00776D9D"/>
    <w:rsid w:val="00782DDC"/>
    <w:rsid w:val="00783067"/>
    <w:rsid w:val="00784D7F"/>
    <w:rsid w:val="00785B70"/>
    <w:rsid w:val="00786257"/>
    <w:rsid w:val="0078777A"/>
    <w:rsid w:val="00790E2F"/>
    <w:rsid w:val="00791AD2"/>
    <w:rsid w:val="00792384"/>
    <w:rsid w:val="00793E41"/>
    <w:rsid w:val="00795B8B"/>
    <w:rsid w:val="007A53AE"/>
    <w:rsid w:val="007A5790"/>
    <w:rsid w:val="007A62E5"/>
    <w:rsid w:val="007B0082"/>
    <w:rsid w:val="007B10AF"/>
    <w:rsid w:val="007B4ACF"/>
    <w:rsid w:val="007B4D30"/>
    <w:rsid w:val="007B5333"/>
    <w:rsid w:val="007C08D8"/>
    <w:rsid w:val="007C17D6"/>
    <w:rsid w:val="007C2A12"/>
    <w:rsid w:val="007C2E96"/>
    <w:rsid w:val="007C484A"/>
    <w:rsid w:val="007C4859"/>
    <w:rsid w:val="007D13BF"/>
    <w:rsid w:val="007D28DB"/>
    <w:rsid w:val="007E2497"/>
    <w:rsid w:val="007E2DAB"/>
    <w:rsid w:val="007E30EF"/>
    <w:rsid w:val="007E330E"/>
    <w:rsid w:val="007E3501"/>
    <w:rsid w:val="007E4885"/>
    <w:rsid w:val="007E6A89"/>
    <w:rsid w:val="007E6B4A"/>
    <w:rsid w:val="007F5990"/>
    <w:rsid w:val="007F5FF9"/>
    <w:rsid w:val="00801A89"/>
    <w:rsid w:val="00801F0C"/>
    <w:rsid w:val="008023B0"/>
    <w:rsid w:val="0080783B"/>
    <w:rsid w:val="0081012D"/>
    <w:rsid w:val="00810F98"/>
    <w:rsid w:val="00813137"/>
    <w:rsid w:val="0081595C"/>
    <w:rsid w:val="00815BF9"/>
    <w:rsid w:val="0081666C"/>
    <w:rsid w:val="008223D1"/>
    <w:rsid w:val="00827C4B"/>
    <w:rsid w:val="0083151A"/>
    <w:rsid w:val="00834DE2"/>
    <w:rsid w:val="008359F8"/>
    <w:rsid w:val="00851843"/>
    <w:rsid w:val="0085670B"/>
    <w:rsid w:val="00856C61"/>
    <w:rsid w:val="00866A19"/>
    <w:rsid w:val="008674E4"/>
    <w:rsid w:val="008707E8"/>
    <w:rsid w:val="00871F6B"/>
    <w:rsid w:val="00874F7B"/>
    <w:rsid w:val="00875328"/>
    <w:rsid w:val="00882E5E"/>
    <w:rsid w:val="00892E4F"/>
    <w:rsid w:val="008937EA"/>
    <w:rsid w:val="00893E14"/>
    <w:rsid w:val="008A21DF"/>
    <w:rsid w:val="008A3FD1"/>
    <w:rsid w:val="008A4979"/>
    <w:rsid w:val="008A534E"/>
    <w:rsid w:val="008A5CF2"/>
    <w:rsid w:val="008A7292"/>
    <w:rsid w:val="008A72DE"/>
    <w:rsid w:val="008B04FD"/>
    <w:rsid w:val="008B15D6"/>
    <w:rsid w:val="008B1FAD"/>
    <w:rsid w:val="008B2FBA"/>
    <w:rsid w:val="008B3DA4"/>
    <w:rsid w:val="008B4FFC"/>
    <w:rsid w:val="008B560D"/>
    <w:rsid w:val="008B5C1D"/>
    <w:rsid w:val="008B618B"/>
    <w:rsid w:val="008B76DF"/>
    <w:rsid w:val="008C149D"/>
    <w:rsid w:val="008C374A"/>
    <w:rsid w:val="008C40D9"/>
    <w:rsid w:val="008C416B"/>
    <w:rsid w:val="008C49C0"/>
    <w:rsid w:val="008C5654"/>
    <w:rsid w:val="008C621A"/>
    <w:rsid w:val="008C6E0C"/>
    <w:rsid w:val="008D2B5C"/>
    <w:rsid w:val="008D2E9C"/>
    <w:rsid w:val="008D397A"/>
    <w:rsid w:val="008D445D"/>
    <w:rsid w:val="008D592C"/>
    <w:rsid w:val="008D5FEF"/>
    <w:rsid w:val="008D6E69"/>
    <w:rsid w:val="008E4C71"/>
    <w:rsid w:val="008F0959"/>
    <w:rsid w:val="008F12BD"/>
    <w:rsid w:val="008F5DDF"/>
    <w:rsid w:val="008F6053"/>
    <w:rsid w:val="00901546"/>
    <w:rsid w:val="00903BB6"/>
    <w:rsid w:val="009056CA"/>
    <w:rsid w:val="00906A35"/>
    <w:rsid w:val="00921352"/>
    <w:rsid w:val="00922B14"/>
    <w:rsid w:val="00925849"/>
    <w:rsid w:val="00932BFB"/>
    <w:rsid w:val="009330AA"/>
    <w:rsid w:val="00934FF8"/>
    <w:rsid w:val="0094368A"/>
    <w:rsid w:val="009475B3"/>
    <w:rsid w:val="00947AA6"/>
    <w:rsid w:val="0095297A"/>
    <w:rsid w:val="00955FC3"/>
    <w:rsid w:val="009568DE"/>
    <w:rsid w:val="00962DA2"/>
    <w:rsid w:val="00970A3F"/>
    <w:rsid w:val="00976138"/>
    <w:rsid w:val="00977B90"/>
    <w:rsid w:val="009813E1"/>
    <w:rsid w:val="00983F1F"/>
    <w:rsid w:val="0099044A"/>
    <w:rsid w:val="00996D56"/>
    <w:rsid w:val="009A36B5"/>
    <w:rsid w:val="009A41BA"/>
    <w:rsid w:val="009A5282"/>
    <w:rsid w:val="009B0E0F"/>
    <w:rsid w:val="009B3358"/>
    <w:rsid w:val="009B596C"/>
    <w:rsid w:val="009B7477"/>
    <w:rsid w:val="009C03E3"/>
    <w:rsid w:val="009C2996"/>
    <w:rsid w:val="009C37C1"/>
    <w:rsid w:val="009C3ACD"/>
    <w:rsid w:val="009C54D0"/>
    <w:rsid w:val="009C5A71"/>
    <w:rsid w:val="009C5CE6"/>
    <w:rsid w:val="009C644B"/>
    <w:rsid w:val="009D2F1B"/>
    <w:rsid w:val="009E0312"/>
    <w:rsid w:val="009E47D9"/>
    <w:rsid w:val="009E6A9E"/>
    <w:rsid w:val="009F1EB7"/>
    <w:rsid w:val="009F6EC8"/>
    <w:rsid w:val="00A026D7"/>
    <w:rsid w:val="00A06BF0"/>
    <w:rsid w:val="00A07016"/>
    <w:rsid w:val="00A1356A"/>
    <w:rsid w:val="00A14A0C"/>
    <w:rsid w:val="00A15926"/>
    <w:rsid w:val="00A17E7F"/>
    <w:rsid w:val="00A20F70"/>
    <w:rsid w:val="00A245DD"/>
    <w:rsid w:val="00A258F5"/>
    <w:rsid w:val="00A32248"/>
    <w:rsid w:val="00A40FD3"/>
    <w:rsid w:val="00A41554"/>
    <w:rsid w:val="00A4503E"/>
    <w:rsid w:val="00A51C53"/>
    <w:rsid w:val="00A527B1"/>
    <w:rsid w:val="00A52F7C"/>
    <w:rsid w:val="00A549AB"/>
    <w:rsid w:val="00A65573"/>
    <w:rsid w:val="00A71391"/>
    <w:rsid w:val="00A8501E"/>
    <w:rsid w:val="00A969B2"/>
    <w:rsid w:val="00AA520B"/>
    <w:rsid w:val="00AA566F"/>
    <w:rsid w:val="00AB164D"/>
    <w:rsid w:val="00AB1712"/>
    <w:rsid w:val="00AB33C5"/>
    <w:rsid w:val="00AB7E1B"/>
    <w:rsid w:val="00AC12EA"/>
    <w:rsid w:val="00AC2780"/>
    <w:rsid w:val="00AC5865"/>
    <w:rsid w:val="00AD414F"/>
    <w:rsid w:val="00AE1E82"/>
    <w:rsid w:val="00AE2E08"/>
    <w:rsid w:val="00AE4D94"/>
    <w:rsid w:val="00AE6945"/>
    <w:rsid w:val="00AF0327"/>
    <w:rsid w:val="00AF03BD"/>
    <w:rsid w:val="00AF3789"/>
    <w:rsid w:val="00AF3FF5"/>
    <w:rsid w:val="00AF4040"/>
    <w:rsid w:val="00AF43A4"/>
    <w:rsid w:val="00B00DB8"/>
    <w:rsid w:val="00B024FE"/>
    <w:rsid w:val="00B03573"/>
    <w:rsid w:val="00B06CF2"/>
    <w:rsid w:val="00B07F32"/>
    <w:rsid w:val="00B132B1"/>
    <w:rsid w:val="00B238F1"/>
    <w:rsid w:val="00B34934"/>
    <w:rsid w:val="00B36EA7"/>
    <w:rsid w:val="00B406FE"/>
    <w:rsid w:val="00B415BA"/>
    <w:rsid w:val="00B440A5"/>
    <w:rsid w:val="00B44A37"/>
    <w:rsid w:val="00B4524F"/>
    <w:rsid w:val="00B458FA"/>
    <w:rsid w:val="00B652A2"/>
    <w:rsid w:val="00B660CD"/>
    <w:rsid w:val="00B70B34"/>
    <w:rsid w:val="00B7341B"/>
    <w:rsid w:val="00B7560D"/>
    <w:rsid w:val="00B830F1"/>
    <w:rsid w:val="00B84557"/>
    <w:rsid w:val="00B93010"/>
    <w:rsid w:val="00B939D2"/>
    <w:rsid w:val="00B9424A"/>
    <w:rsid w:val="00BA0DF1"/>
    <w:rsid w:val="00BA2E24"/>
    <w:rsid w:val="00BA54E5"/>
    <w:rsid w:val="00BA5F40"/>
    <w:rsid w:val="00BB0C32"/>
    <w:rsid w:val="00BB29BD"/>
    <w:rsid w:val="00BC0947"/>
    <w:rsid w:val="00BC4F8C"/>
    <w:rsid w:val="00BC5D53"/>
    <w:rsid w:val="00BC7EC4"/>
    <w:rsid w:val="00BD1B76"/>
    <w:rsid w:val="00BD4958"/>
    <w:rsid w:val="00BD5DDC"/>
    <w:rsid w:val="00BD76A4"/>
    <w:rsid w:val="00BD77F5"/>
    <w:rsid w:val="00BE45A3"/>
    <w:rsid w:val="00BF106A"/>
    <w:rsid w:val="00BF2D7E"/>
    <w:rsid w:val="00BF6AF0"/>
    <w:rsid w:val="00C01CB4"/>
    <w:rsid w:val="00C02790"/>
    <w:rsid w:val="00C03DCB"/>
    <w:rsid w:val="00C0638B"/>
    <w:rsid w:val="00C07E8C"/>
    <w:rsid w:val="00C1224E"/>
    <w:rsid w:val="00C15DFE"/>
    <w:rsid w:val="00C15FED"/>
    <w:rsid w:val="00C201B7"/>
    <w:rsid w:val="00C202A2"/>
    <w:rsid w:val="00C20BE1"/>
    <w:rsid w:val="00C2107F"/>
    <w:rsid w:val="00C219BC"/>
    <w:rsid w:val="00C248C0"/>
    <w:rsid w:val="00C24B92"/>
    <w:rsid w:val="00C24CF4"/>
    <w:rsid w:val="00C24D76"/>
    <w:rsid w:val="00C24E58"/>
    <w:rsid w:val="00C3063F"/>
    <w:rsid w:val="00C31E71"/>
    <w:rsid w:val="00C37712"/>
    <w:rsid w:val="00C40E0A"/>
    <w:rsid w:val="00C4690A"/>
    <w:rsid w:val="00C46E05"/>
    <w:rsid w:val="00C51523"/>
    <w:rsid w:val="00C5234E"/>
    <w:rsid w:val="00C54482"/>
    <w:rsid w:val="00C55CC7"/>
    <w:rsid w:val="00C55F77"/>
    <w:rsid w:val="00C5614A"/>
    <w:rsid w:val="00C6015B"/>
    <w:rsid w:val="00C73EEA"/>
    <w:rsid w:val="00C75166"/>
    <w:rsid w:val="00C8003B"/>
    <w:rsid w:val="00C81D0D"/>
    <w:rsid w:val="00C8579B"/>
    <w:rsid w:val="00C93FEB"/>
    <w:rsid w:val="00CA5031"/>
    <w:rsid w:val="00CA6AEE"/>
    <w:rsid w:val="00CB00DC"/>
    <w:rsid w:val="00CB15F4"/>
    <w:rsid w:val="00CB3CDF"/>
    <w:rsid w:val="00CB5126"/>
    <w:rsid w:val="00CB5339"/>
    <w:rsid w:val="00CB7A24"/>
    <w:rsid w:val="00CC146D"/>
    <w:rsid w:val="00CC1952"/>
    <w:rsid w:val="00CC1C38"/>
    <w:rsid w:val="00CC277B"/>
    <w:rsid w:val="00CC6242"/>
    <w:rsid w:val="00CD7E83"/>
    <w:rsid w:val="00CE39EE"/>
    <w:rsid w:val="00CE5D23"/>
    <w:rsid w:val="00CF2122"/>
    <w:rsid w:val="00CF5AF1"/>
    <w:rsid w:val="00CF6418"/>
    <w:rsid w:val="00D000AA"/>
    <w:rsid w:val="00D0038C"/>
    <w:rsid w:val="00D0714C"/>
    <w:rsid w:val="00D127E3"/>
    <w:rsid w:val="00D15029"/>
    <w:rsid w:val="00D20F07"/>
    <w:rsid w:val="00D310DC"/>
    <w:rsid w:val="00D365D8"/>
    <w:rsid w:val="00D37AB0"/>
    <w:rsid w:val="00D4103B"/>
    <w:rsid w:val="00D4309E"/>
    <w:rsid w:val="00D43A9E"/>
    <w:rsid w:val="00D461DA"/>
    <w:rsid w:val="00D46C10"/>
    <w:rsid w:val="00D5092A"/>
    <w:rsid w:val="00D50E51"/>
    <w:rsid w:val="00D56CE7"/>
    <w:rsid w:val="00D629C9"/>
    <w:rsid w:val="00D642AC"/>
    <w:rsid w:val="00D64556"/>
    <w:rsid w:val="00D65318"/>
    <w:rsid w:val="00D814A2"/>
    <w:rsid w:val="00D82246"/>
    <w:rsid w:val="00D869C8"/>
    <w:rsid w:val="00D86ED9"/>
    <w:rsid w:val="00D87D5F"/>
    <w:rsid w:val="00DA12B4"/>
    <w:rsid w:val="00DA4CF1"/>
    <w:rsid w:val="00DA5778"/>
    <w:rsid w:val="00DA68DA"/>
    <w:rsid w:val="00DB1CFF"/>
    <w:rsid w:val="00DB36C0"/>
    <w:rsid w:val="00DB3ECA"/>
    <w:rsid w:val="00DB4124"/>
    <w:rsid w:val="00DB459F"/>
    <w:rsid w:val="00DC55B6"/>
    <w:rsid w:val="00DC6426"/>
    <w:rsid w:val="00DC7319"/>
    <w:rsid w:val="00DD0B55"/>
    <w:rsid w:val="00DD17CE"/>
    <w:rsid w:val="00DD4DA9"/>
    <w:rsid w:val="00DD54A5"/>
    <w:rsid w:val="00DE14C1"/>
    <w:rsid w:val="00DE50B0"/>
    <w:rsid w:val="00DE6B2F"/>
    <w:rsid w:val="00DF23F6"/>
    <w:rsid w:val="00DF2F60"/>
    <w:rsid w:val="00DF4612"/>
    <w:rsid w:val="00DF78D1"/>
    <w:rsid w:val="00E05D0A"/>
    <w:rsid w:val="00E06E86"/>
    <w:rsid w:val="00E07613"/>
    <w:rsid w:val="00E233E6"/>
    <w:rsid w:val="00E23D46"/>
    <w:rsid w:val="00E2523B"/>
    <w:rsid w:val="00E31A27"/>
    <w:rsid w:val="00E3490A"/>
    <w:rsid w:val="00E376CB"/>
    <w:rsid w:val="00E4020A"/>
    <w:rsid w:val="00E41553"/>
    <w:rsid w:val="00E43A1A"/>
    <w:rsid w:val="00E458EF"/>
    <w:rsid w:val="00E53BE8"/>
    <w:rsid w:val="00E54944"/>
    <w:rsid w:val="00E55CD5"/>
    <w:rsid w:val="00E56B89"/>
    <w:rsid w:val="00E56D52"/>
    <w:rsid w:val="00E574DD"/>
    <w:rsid w:val="00E57CF2"/>
    <w:rsid w:val="00E60210"/>
    <w:rsid w:val="00E606A5"/>
    <w:rsid w:val="00E60701"/>
    <w:rsid w:val="00E60791"/>
    <w:rsid w:val="00E65269"/>
    <w:rsid w:val="00E66699"/>
    <w:rsid w:val="00E72297"/>
    <w:rsid w:val="00E767C3"/>
    <w:rsid w:val="00E83FC2"/>
    <w:rsid w:val="00E856F2"/>
    <w:rsid w:val="00E874A5"/>
    <w:rsid w:val="00E921B0"/>
    <w:rsid w:val="00EA286E"/>
    <w:rsid w:val="00EB1C6B"/>
    <w:rsid w:val="00EB3813"/>
    <w:rsid w:val="00EB77A9"/>
    <w:rsid w:val="00EB7D61"/>
    <w:rsid w:val="00EC3BD8"/>
    <w:rsid w:val="00EC463D"/>
    <w:rsid w:val="00EC68F1"/>
    <w:rsid w:val="00EC6904"/>
    <w:rsid w:val="00EC6CAD"/>
    <w:rsid w:val="00EC7445"/>
    <w:rsid w:val="00ED22D1"/>
    <w:rsid w:val="00ED707E"/>
    <w:rsid w:val="00EE10CF"/>
    <w:rsid w:val="00EE2849"/>
    <w:rsid w:val="00EE51A3"/>
    <w:rsid w:val="00EF0CF9"/>
    <w:rsid w:val="00EF1BA8"/>
    <w:rsid w:val="00EF2137"/>
    <w:rsid w:val="00EF3556"/>
    <w:rsid w:val="00EF69A1"/>
    <w:rsid w:val="00EF6C48"/>
    <w:rsid w:val="00F02398"/>
    <w:rsid w:val="00F02A16"/>
    <w:rsid w:val="00F034B4"/>
    <w:rsid w:val="00F0661C"/>
    <w:rsid w:val="00F120CA"/>
    <w:rsid w:val="00F1550B"/>
    <w:rsid w:val="00F16969"/>
    <w:rsid w:val="00F2324B"/>
    <w:rsid w:val="00F26B1A"/>
    <w:rsid w:val="00F31C10"/>
    <w:rsid w:val="00F339C2"/>
    <w:rsid w:val="00F36135"/>
    <w:rsid w:val="00F371FA"/>
    <w:rsid w:val="00F40EF4"/>
    <w:rsid w:val="00F417CC"/>
    <w:rsid w:val="00F44E81"/>
    <w:rsid w:val="00F4514A"/>
    <w:rsid w:val="00F46C12"/>
    <w:rsid w:val="00F47016"/>
    <w:rsid w:val="00F47022"/>
    <w:rsid w:val="00F6207B"/>
    <w:rsid w:val="00F6243E"/>
    <w:rsid w:val="00F6349A"/>
    <w:rsid w:val="00F66EDF"/>
    <w:rsid w:val="00F7365E"/>
    <w:rsid w:val="00F75DC0"/>
    <w:rsid w:val="00F800C7"/>
    <w:rsid w:val="00F84324"/>
    <w:rsid w:val="00F85233"/>
    <w:rsid w:val="00F86DE1"/>
    <w:rsid w:val="00F87881"/>
    <w:rsid w:val="00F93334"/>
    <w:rsid w:val="00F933A2"/>
    <w:rsid w:val="00F94023"/>
    <w:rsid w:val="00F97312"/>
    <w:rsid w:val="00FA0C1F"/>
    <w:rsid w:val="00FA22A5"/>
    <w:rsid w:val="00FA2FBC"/>
    <w:rsid w:val="00FB259D"/>
    <w:rsid w:val="00FB280F"/>
    <w:rsid w:val="00FB2BFC"/>
    <w:rsid w:val="00FC40A5"/>
    <w:rsid w:val="00FC77F8"/>
    <w:rsid w:val="00FD15B4"/>
    <w:rsid w:val="00FD171A"/>
    <w:rsid w:val="00FD37E4"/>
    <w:rsid w:val="00FD7E4B"/>
    <w:rsid w:val="00FE00F3"/>
    <w:rsid w:val="00FE152D"/>
    <w:rsid w:val="00FE2670"/>
    <w:rsid w:val="00FE6AE0"/>
    <w:rsid w:val="00FE72BA"/>
    <w:rsid w:val="00FE7971"/>
    <w:rsid w:val="00FF0EF5"/>
    <w:rsid w:val="00FF29ED"/>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63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3A9A"/>
    <w:pPr>
      <w:spacing w:after="240" w:line="320" w:lineRule="exact"/>
    </w:pPr>
    <w:rPr>
      <w:rFonts w:ascii="Arial" w:hAnsi="Arial" w:cs="Arial"/>
      <w:szCs w:val="22"/>
      <w:lang w:val="de-DE"/>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aliases w:val=" Char Zchn, Char Char Char Char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uiPriority w:val="22"/>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uiPriority w:val="59"/>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6F6DBF"/>
    <w:pPr>
      <w:spacing w:after="0" w:line="276" w:lineRule="auto"/>
    </w:pPr>
    <w:rPr>
      <w:b/>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paragraph" w:styleId="StandardWeb">
    <w:name w:val="Normal (Web)"/>
    <w:basedOn w:val="Standard"/>
    <w:uiPriority w:val="99"/>
    <w:unhideWhenUsed/>
    <w:rsid w:val="00D629C9"/>
    <w:pPr>
      <w:spacing w:before="100" w:beforeAutospacing="1" w:after="100" w:afterAutospacing="1" w:line="240" w:lineRule="auto"/>
    </w:pPr>
    <w:rPr>
      <w:rFonts w:ascii="Times New Roman" w:hAnsi="Times New Roman" w:cs="Times New Roman"/>
      <w:sz w:val="24"/>
      <w:szCs w:val="24"/>
      <w:lang w:val="de-AT" w:eastAsia="de-DE" w:bidi="ar-SA"/>
    </w:rPr>
  </w:style>
  <w:style w:type="character" w:customStyle="1" w:styleId="apple-converted-space">
    <w:name w:val="apple-converted-space"/>
    <w:basedOn w:val="Absatz-Standardschriftart"/>
    <w:rsid w:val="0079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583877901">
      <w:bodyDiv w:val="1"/>
      <w:marLeft w:val="0"/>
      <w:marRight w:val="0"/>
      <w:marTop w:val="0"/>
      <w:marBottom w:val="0"/>
      <w:divBdr>
        <w:top w:val="none" w:sz="0" w:space="0" w:color="auto"/>
        <w:left w:val="none" w:sz="0" w:space="0" w:color="auto"/>
        <w:bottom w:val="none" w:sz="0" w:space="0" w:color="auto"/>
        <w:right w:val="none" w:sz="0" w:space="0" w:color="auto"/>
      </w:divBdr>
    </w:div>
    <w:div w:id="788204641">
      <w:bodyDiv w:val="1"/>
      <w:marLeft w:val="0"/>
      <w:marRight w:val="0"/>
      <w:marTop w:val="0"/>
      <w:marBottom w:val="0"/>
      <w:divBdr>
        <w:top w:val="none" w:sz="0" w:space="0" w:color="auto"/>
        <w:left w:val="none" w:sz="0" w:space="0" w:color="auto"/>
        <w:bottom w:val="none" w:sz="0" w:space="0" w:color="auto"/>
        <w:right w:val="none" w:sz="0" w:space="0" w:color="auto"/>
      </w:divBdr>
    </w:div>
    <w:div w:id="835263670">
      <w:bodyDiv w:val="1"/>
      <w:marLeft w:val="0"/>
      <w:marRight w:val="0"/>
      <w:marTop w:val="0"/>
      <w:marBottom w:val="0"/>
      <w:divBdr>
        <w:top w:val="none" w:sz="0" w:space="0" w:color="auto"/>
        <w:left w:val="none" w:sz="0" w:space="0" w:color="auto"/>
        <w:bottom w:val="none" w:sz="0" w:space="0" w:color="auto"/>
        <w:right w:val="none" w:sz="0" w:space="0" w:color="auto"/>
      </w:divBdr>
    </w:div>
    <w:div w:id="1750882645">
      <w:bodyDiv w:val="1"/>
      <w:marLeft w:val="0"/>
      <w:marRight w:val="0"/>
      <w:marTop w:val="0"/>
      <w:marBottom w:val="0"/>
      <w:divBdr>
        <w:top w:val="none" w:sz="0" w:space="0" w:color="auto"/>
        <w:left w:val="none" w:sz="0" w:space="0" w:color="auto"/>
        <w:bottom w:val="none" w:sz="0" w:space="0" w:color="auto"/>
        <w:right w:val="none" w:sz="0" w:space="0" w:color="auto"/>
      </w:divBdr>
    </w:div>
    <w:div w:id="1774782900">
      <w:bodyDiv w:val="1"/>
      <w:marLeft w:val="0"/>
      <w:marRight w:val="0"/>
      <w:marTop w:val="0"/>
      <w:marBottom w:val="0"/>
      <w:divBdr>
        <w:top w:val="none" w:sz="0" w:space="0" w:color="auto"/>
        <w:left w:val="none" w:sz="0" w:space="0" w:color="auto"/>
        <w:bottom w:val="none" w:sz="0" w:space="0" w:color="auto"/>
        <w:right w:val="none" w:sz="0" w:space="0" w:color="auto"/>
      </w:divBdr>
    </w:div>
    <w:div w:id="19094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pointner@trialo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2FAD94C4FD140BF0A425CD735E7E6" ma:contentTypeVersion="2" ma:contentTypeDescription="Create a new document." ma:contentTypeScope="" ma:versionID="4ad3ba4afc50b416c8b560a89f4f51ed">
  <xsd:schema xmlns:xsd="http://www.w3.org/2001/XMLSchema" xmlns:xs="http://www.w3.org/2001/XMLSchema" xmlns:p="http://schemas.microsoft.com/office/2006/metadata/properties" xmlns:ns2="2cd222b9-92c5-4878-8ee0-42d7cbe3c5ac" targetNamespace="http://schemas.microsoft.com/office/2006/metadata/properties" ma:root="true" ma:fieldsID="3b7ce68d6344c49733d8a8af22e6285d" ns2:_="">
    <xsd:import namespace="2cd222b9-92c5-4878-8ee0-42d7cbe3c5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5173-A657-4F5D-BB59-4228442F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99363D50-21E5-1942-AE92-FBE495CC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0</TotalTime>
  <Pages>2</Pages>
  <Words>506</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Geberit startet großangelegte Endkundenkampagne – Nutzerbedürfnisse im Fokus</vt:lpstr>
    </vt:vector>
  </TitlesOfParts>
  <Manager/>
  <Company>Geberit</Company>
  <LinksUpToDate>false</LinksUpToDate>
  <CharactersWithSpaces>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Grewe</dc:creator>
  <cp:keywords/>
  <dc:description/>
  <cp:lastModifiedBy>Julian POINTNER</cp:lastModifiedBy>
  <cp:revision>2</cp:revision>
  <cp:lastPrinted>2019-07-01T09:35:00Z</cp:lastPrinted>
  <dcterms:created xsi:type="dcterms:W3CDTF">2019-10-13T14:37:00Z</dcterms:created>
  <dcterms:modified xsi:type="dcterms:W3CDTF">2019-10-13T14:37:00Z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0x010100E3C2FAD94C4FD140BF0A425CD735E7E6</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anne.doerte.schmidt@geberit.com</vt:lpwstr>
  </property>
  <property fmtid="{D5CDD505-2E9C-101B-9397-08002B2CF9AE}" pid="6" name="MSIP_Label_583d9081-ff0c-403e-9495-6ce7896734ce_SetDate">
    <vt:lpwstr>2018-10-30T16:17:16.3755852Z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